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41" w:rsidRDefault="001C4841" w:rsidP="008A1E96"/>
    <w:p w:rsidR="00CA269B" w:rsidRDefault="00CA269B" w:rsidP="008A1E96"/>
    <w:p w:rsidR="00CA269B" w:rsidRDefault="00CA269B" w:rsidP="00CA269B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CA269B" w:rsidRDefault="001A3E76" w:rsidP="001A3E76">
      <w:pPr>
        <w:spacing w:line="276" w:lineRule="auto"/>
        <w:contextualSpacing w:val="0"/>
        <w:jc w:val="right"/>
        <w:rPr>
          <w:rFonts w:ascii="Calibri" w:eastAsia="Times New Roman" w:hAnsi="Calibri" w:cs="Calibri"/>
          <w:b/>
          <w:color w:val="000080"/>
          <w:sz w:val="28"/>
        </w:rPr>
      </w:pPr>
      <w:r>
        <w:rPr>
          <w:rFonts w:ascii="Calibri" w:eastAsia="Times New Roman" w:hAnsi="Calibri" w:cs="Calibri"/>
          <w:b/>
          <w:color w:val="000080"/>
          <w:sz w:val="28"/>
        </w:rPr>
        <w:t>Obrazec GDPR_1</w:t>
      </w:r>
    </w:p>
    <w:p w:rsidR="001A3E76" w:rsidRDefault="001A3E76" w:rsidP="000A02C6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1A3E76" w:rsidRDefault="001A3E76" w:rsidP="000A02C6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0A02C6" w:rsidRDefault="000A02C6" w:rsidP="000A02C6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  <w:r w:rsidRPr="00CA269B">
        <w:rPr>
          <w:rFonts w:ascii="Calibri" w:eastAsia="Times New Roman" w:hAnsi="Calibri" w:cs="Calibri"/>
          <w:b/>
          <w:color w:val="000080"/>
          <w:sz w:val="28"/>
        </w:rPr>
        <w:t xml:space="preserve">Zahteva za </w:t>
      </w:r>
      <w:r w:rsidR="00132001">
        <w:rPr>
          <w:rFonts w:ascii="Calibri" w:eastAsia="Times New Roman" w:hAnsi="Calibri" w:cs="Calibri"/>
          <w:b/>
          <w:color w:val="000080"/>
          <w:sz w:val="28"/>
        </w:rPr>
        <w:t xml:space="preserve">seznanitev z </w:t>
      </w:r>
      <w:r w:rsidR="001A3E76">
        <w:rPr>
          <w:rFonts w:ascii="Calibri" w:eastAsia="Times New Roman" w:hAnsi="Calibri" w:cs="Calibri"/>
          <w:b/>
          <w:color w:val="000080"/>
          <w:sz w:val="28"/>
        </w:rPr>
        <w:t>informacijo, ali Slovenski državni holding d.d. zbira in obdeluje osebne podatke, ki se nanašajo name oziroma na osebo pod mojim skrbništvom</w:t>
      </w:r>
      <w:r w:rsidR="00854DE4">
        <w:rPr>
          <w:rFonts w:ascii="Calibri" w:eastAsia="Times New Roman" w:hAnsi="Calibri" w:cs="Calibri"/>
          <w:b/>
          <w:color w:val="000080"/>
          <w:sz w:val="28"/>
        </w:rPr>
        <w:t xml:space="preserve"> </w:t>
      </w:r>
    </w:p>
    <w:p w:rsidR="007B077A" w:rsidRDefault="007B077A" w:rsidP="000A02C6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BC3AFD" w:rsidRDefault="007B077A" w:rsidP="00E36A7B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 w:rsidRPr="001F4AC4">
        <w:rPr>
          <w:rFonts w:ascii="Calibri" w:eastAsia="Times New Roman" w:hAnsi="Calibri" w:cs="Calibri"/>
          <w:b/>
          <w:i/>
          <w:color w:val="000000"/>
        </w:rPr>
        <w:t>OPOMBA:</w:t>
      </w:r>
      <w:r>
        <w:rPr>
          <w:rFonts w:ascii="Calibri" w:eastAsia="Times New Roman" w:hAnsi="Calibri" w:cs="Calibri"/>
          <w:i/>
          <w:color w:val="000000"/>
        </w:rPr>
        <w:t xml:space="preserve"> Ta obrazec (</w:t>
      </w:r>
      <w:r w:rsidRPr="00BC3AFD">
        <w:rPr>
          <w:rFonts w:ascii="Calibri" w:eastAsia="Times New Roman" w:hAnsi="Calibri" w:cs="Calibri"/>
          <w:b/>
          <w:i/>
          <w:color w:val="000000"/>
        </w:rPr>
        <w:t>Obrazec GDPR_1</w:t>
      </w:r>
      <w:r>
        <w:rPr>
          <w:rFonts w:ascii="Calibri" w:eastAsia="Times New Roman" w:hAnsi="Calibri" w:cs="Calibri"/>
          <w:i/>
          <w:color w:val="000000"/>
        </w:rPr>
        <w:t>) izpolnite v primeru, kadar ne veste zagotovo, ali S</w:t>
      </w:r>
      <w:r w:rsidR="00E36A7B">
        <w:rPr>
          <w:rFonts w:ascii="Calibri" w:eastAsia="Times New Roman" w:hAnsi="Calibri" w:cs="Calibri"/>
          <w:i/>
          <w:color w:val="000000"/>
        </w:rPr>
        <w:t>lovenski državni holding d.d.</w:t>
      </w:r>
      <w:r w:rsidR="00CB4C7D"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i/>
          <w:color w:val="000000"/>
        </w:rPr>
        <w:t xml:space="preserve">zbira in obdeluje </w:t>
      </w:r>
      <w:r w:rsidR="00E36A7B">
        <w:rPr>
          <w:rFonts w:ascii="Calibri" w:eastAsia="Times New Roman" w:hAnsi="Calibri" w:cs="Calibri"/>
          <w:i/>
          <w:color w:val="000000"/>
        </w:rPr>
        <w:t>kakšne</w:t>
      </w:r>
      <w:r>
        <w:rPr>
          <w:rFonts w:ascii="Calibri" w:eastAsia="Times New Roman" w:hAnsi="Calibri" w:cs="Calibri"/>
          <w:i/>
          <w:color w:val="000000"/>
        </w:rPr>
        <w:t xml:space="preserve"> osebne podatke, ki se nanašajo na vas oziroma na osebo pod vašim skrbništvom, pa se želite o tem prepričati. S tem obrazcem imate možnost od Slovenskega državnega </w:t>
      </w:r>
      <w:r w:rsidR="00CB4C7D">
        <w:rPr>
          <w:rFonts w:ascii="Calibri" w:eastAsia="Times New Roman" w:hAnsi="Calibri" w:cs="Calibri"/>
          <w:i/>
          <w:color w:val="000000"/>
        </w:rPr>
        <w:t>holdinga d.d. pridobiti potrditev</w:t>
      </w:r>
      <w:r>
        <w:rPr>
          <w:rFonts w:ascii="Calibri" w:eastAsia="Times New Roman" w:hAnsi="Calibri" w:cs="Calibri"/>
          <w:i/>
          <w:color w:val="000000"/>
        </w:rPr>
        <w:t xml:space="preserve">, bodisi o tem, da vaših osebnih podatkov ne zbira in </w:t>
      </w:r>
      <w:r w:rsidR="00CB4C7D">
        <w:rPr>
          <w:rFonts w:ascii="Calibri" w:eastAsia="Times New Roman" w:hAnsi="Calibri" w:cs="Calibri"/>
          <w:i/>
          <w:color w:val="000000"/>
        </w:rPr>
        <w:t xml:space="preserve">ne </w:t>
      </w:r>
      <w:r>
        <w:rPr>
          <w:rFonts w:ascii="Calibri" w:eastAsia="Times New Roman" w:hAnsi="Calibri" w:cs="Calibri"/>
          <w:i/>
          <w:color w:val="000000"/>
        </w:rPr>
        <w:t xml:space="preserve">obdeluje, </w:t>
      </w:r>
      <w:r w:rsidR="00CB4C7D">
        <w:rPr>
          <w:rFonts w:ascii="Calibri" w:eastAsia="Times New Roman" w:hAnsi="Calibri" w:cs="Calibri"/>
          <w:i/>
          <w:color w:val="000000"/>
        </w:rPr>
        <w:t xml:space="preserve">bodisi o tem, da vaše osebne podatke res </w:t>
      </w:r>
      <w:r>
        <w:rPr>
          <w:rFonts w:ascii="Calibri" w:eastAsia="Times New Roman" w:hAnsi="Calibri" w:cs="Calibri"/>
          <w:i/>
          <w:color w:val="000000"/>
        </w:rPr>
        <w:t>zbira in obdeluje</w:t>
      </w:r>
      <w:r w:rsidR="00CB4C7D">
        <w:rPr>
          <w:rFonts w:ascii="Calibri" w:eastAsia="Times New Roman" w:hAnsi="Calibri" w:cs="Calibri"/>
          <w:i/>
          <w:color w:val="000000"/>
        </w:rPr>
        <w:t>. V</w:t>
      </w:r>
      <w:r>
        <w:rPr>
          <w:rFonts w:ascii="Calibri" w:eastAsia="Times New Roman" w:hAnsi="Calibri" w:cs="Calibri"/>
          <w:i/>
          <w:color w:val="000000"/>
        </w:rPr>
        <w:t xml:space="preserve"> slednjem primeru </w:t>
      </w:r>
      <w:r w:rsidR="00CB4C7D">
        <w:rPr>
          <w:rFonts w:ascii="Calibri" w:eastAsia="Times New Roman" w:hAnsi="Calibri" w:cs="Calibri"/>
          <w:i/>
          <w:color w:val="000000"/>
        </w:rPr>
        <w:t xml:space="preserve">boste prejeli tudi informacijo o tem, v kateri posamezni zbirki osebnih podatkov se ti podatki vodijo, ne boste pa prejeli konkretnih podatkov oziroma vsebine podatkov, ki jih </w:t>
      </w:r>
      <w:r w:rsidR="00BC3AFD">
        <w:rPr>
          <w:rFonts w:ascii="Calibri" w:eastAsia="Times New Roman" w:hAnsi="Calibri" w:cs="Calibri"/>
          <w:i/>
          <w:color w:val="000000"/>
        </w:rPr>
        <w:t xml:space="preserve">o vas oziroma o osebi pod vašim skrbništvom </w:t>
      </w:r>
      <w:r w:rsidR="00CB4C7D">
        <w:rPr>
          <w:rFonts w:ascii="Calibri" w:eastAsia="Times New Roman" w:hAnsi="Calibri" w:cs="Calibri"/>
          <w:i/>
          <w:color w:val="000000"/>
        </w:rPr>
        <w:t xml:space="preserve">vsebuje posamezna zbirka osebnih podatkov </w:t>
      </w:r>
      <w:r w:rsidR="00E04ADE">
        <w:rPr>
          <w:rFonts w:ascii="Calibri" w:eastAsia="Times New Roman" w:hAnsi="Calibri" w:cs="Calibri"/>
          <w:i/>
          <w:color w:val="000000"/>
        </w:rPr>
        <w:t>v upravljanju</w:t>
      </w:r>
      <w:r w:rsidR="00CB4C7D">
        <w:rPr>
          <w:rFonts w:ascii="Calibri" w:eastAsia="Times New Roman" w:hAnsi="Calibri" w:cs="Calibri"/>
          <w:i/>
          <w:color w:val="000000"/>
        </w:rPr>
        <w:t xml:space="preserve"> Slovenskega državnega holdinga</w:t>
      </w:r>
      <w:r w:rsidR="00E36A7B">
        <w:rPr>
          <w:rFonts w:ascii="Calibri" w:eastAsia="Times New Roman" w:hAnsi="Calibri" w:cs="Calibri"/>
          <w:i/>
          <w:color w:val="000000"/>
        </w:rPr>
        <w:t>.</w:t>
      </w:r>
      <w:r w:rsidR="00E36A7B" w:rsidRPr="00E36A7B">
        <w:rPr>
          <w:rFonts w:ascii="Calibri" w:eastAsia="Times New Roman" w:hAnsi="Calibri" w:cs="Calibri"/>
          <w:i/>
          <w:color w:val="000000"/>
        </w:rPr>
        <w:t xml:space="preserve"> </w:t>
      </w:r>
    </w:p>
    <w:p w:rsidR="00E36A7B" w:rsidRDefault="00E36A7B" w:rsidP="00E36A7B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Informacijo o vrstah podatkov</w:t>
      </w:r>
      <w:r w:rsidR="0095108E">
        <w:rPr>
          <w:rFonts w:ascii="Calibri" w:eastAsia="Times New Roman" w:hAnsi="Calibri" w:cs="Calibri"/>
          <w:i/>
          <w:color w:val="000000"/>
        </w:rPr>
        <w:t xml:space="preserve"> (brez njihove vsebine)</w:t>
      </w:r>
      <w:r>
        <w:rPr>
          <w:rFonts w:ascii="Calibri" w:eastAsia="Times New Roman" w:hAnsi="Calibri" w:cs="Calibri"/>
          <w:i/>
          <w:color w:val="000000"/>
        </w:rPr>
        <w:t xml:space="preserve">, ki se zbirajo in obdeluje v posamezni zbirki, za katere namene se podatki v tej zbirki obdelujejo, rok hrambe in vir podatkov iz te zbirke, imate sicer možnost pridobiti z vpogledom v </w:t>
      </w:r>
      <w:r w:rsidRPr="00E36A7B">
        <w:rPr>
          <w:rFonts w:ascii="Calibri" w:eastAsia="Times New Roman" w:hAnsi="Calibri" w:cs="Calibri"/>
          <w:b/>
          <w:i/>
          <w:color w:val="000000"/>
        </w:rPr>
        <w:t xml:space="preserve">Katalog </w:t>
      </w:r>
      <w:r>
        <w:rPr>
          <w:rFonts w:ascii="Calibri" w:eastAsia="Times New Roman" w:hAnsi="Calibri" w:cs="Calibri"/>
          <w:b/>
          <w:i/>
          <w:color w:val="000000"/>
        </w:rPr>
        <w:t>(seznam) z</w:t>
      </w:r>
      <w:r w:rsidRPr="00E36A7B">
        <w:rPr>
          <w:rFonts w:ascii="Calibri" w:eastAsia="Times New Roman" w:hAnsi="Calibri" w:cs="Calibri"/>
          <w:b/>
          <w:i/>
          <w:color w:val="000000"/>
        </w:rPr>
        <w:t>birk osebnih podatkov</w:t>
      </w:r>
      <w:r w:rsidR="00BC3AFD">
        <w:rPr>
          <w:rFonts w:ascii="Calibri" w:eastAsia="Times New Roman" w:hAnsi="Calibri" w:cs="Calibri"/>
          <w:b/>
          <w:i/>
          <w:color w:val="000000"/>
        </w:rPr>
        <w:t xml:space="preserve"> v upravljanju SDH</w:t>
      </w:r>
      <w:r>
        <w:rPr>
          <w:rFonts w:ascii="Calibri" w:eastAsia="Times New Roman" w:hAnsi="Calibri" w:cs="Calibri"/>
          <w:i/>
          <w:color w:val="000000"/>
        </w:rPr>
        <w:t xml:space="preserve">, ki je objavljen na spletnem naslovu </w:t>
      </w:r>
      <w:hyperlink r:id="rId8" w:history="1">
        <w:r w:rsidRPr="00616F9D">
          <w:rPr>
            <w:rStyle w:val="Hiperpovezava"/>
            <w:rFonts w:ascii="Calibri" w:eastAsia="Times New Roman" w:hAnsi="Calibri" w:cs="Calibri"/>
            <w:i/>
          </w:rPr>
          <w:t>www.sdh.si</w:t>
        </w:r>
      </w:hyperlink>
      <w:r>
        <w:rPr>
          <w:rFonts w:ascii="Calibri" w:eastAsia="Times New Roman" w:hAnsi="Calibri" w:cs="Calibri"/>
          <w:i/>
          <w:color w:val="000000"/>
        </w:rPr>
        <w:t>.</w:t>
      </w:r>
    </w:p>
    <w:p w:rsidR="00BC3AFD" w:rsidRPr="00BC3AFD" w:rsidRDefault="00E36A7B" w:rsidP="00BC3AFD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Če se želite seznaniti s konkretnimi podatki ozirom</w:t>
      </w:r>
      <w:r w:rsidR="00BC3AFD">
        <w:rPr>
          <w:rFonts w:ascii="Calibri" w:eastAsia="Times New Roman" w:hAnsi="Calibri" w:cs="Calibri"/>
          <w:i/>
          <w:color w:val="000000"/>
        </w:rPr>
        <w:t>a</w:t>
      </w:r>
      <w:r>
        <w:rPr>
          <w:rFonts w:ascii="Calibri" w:eastAsia="Times New Roman" w:hAnsi="Calibri" w:cs="Calibri"/>
          <w:i/>
          <w:color w:val="000000"/>
        </w:rPr>
        <w:t xml:space="preserve"> z vsebino osebnih podatkov, ki se nanašajo na vas ozirom na osebno pod vašim skrbništvom, vas prosimo, da po pridobitvi informacije o številki in naslovu posamezne zbirke podatkov, v kateri so vsebovani takšni podatki, izpolnite </w:t>
      </w:r>
      <w:r w:rsidRPr="00BC3AFD">
        <w:rPr>
          <w:rFonts w:ascii="Calibri" w:eastAsia="Times New Roman" w:hAnsi="Calibri" w:cs="Calibri"/>
          <w:b/>
          <w:i/>
          <w:color w:val="000000"/>
        </w:rPr>
        <w:t>Obrazec GDPR_2</w:t>
      </w:r>
      <w:r>
        <w:rPr>
          <w:rFonts w:ascii="Calibri" w:eastAsia="Times New Roman" w:hAnsi="Calibri" w:cs="Calibri"/>
          <w:i/>
          <w:color w:val="000000"/>
        </w:rPr>
        <w:t xml:space="preserve">. Če želite </w:t>
      </w:r>
      <w:r w:rsidR="00BC3AFD">
        <w:rPr>
          <w:rFonts w:ascii="Calibri" w:eastAsia="Times New Roman" w:hAnsi="Calibri" w:cs="Calibri"/>
          <w:i/>
          <w:color w:val="000000"/>
        </w:rPr>
        <w:t>v zvezi s konkretnimi podatki</w:t>
      </w:r>
      <w:r>
        <w:rPr>
          <w:rFonts w:ascii="Calibri" w:eastAsia="Times New Roman" w:hAnsi="Calibri" w:cs="Calibri"/>
          <w:i/>
          <w:color w:val="000000"/>
        </w:rPr>
        <w:t xml:space="preserve">, ki </w:t>
      </w:r>
      <w:r w:rsidR="00BC3AFD">
        <w:rPr>
          <w:rFonts w:ascii="Calibri" w:eastAsia="Times New Roman" w:hAnsi="Calibri" w:cs="Calibri"/>
          <w:i/>
          <w:color w:val="000000"/>
        </w:rPr>
        <w:t xml:space="preserve">jih v posamezni zbirki podatkov o vas ali o osebi pod vašim skrbništvom zbira in obdeluje Slovenski državni holding d.d., uveljavljati </w:t>
      </w:r>
      <w:r w:rsidR="00BC3AFD" w:rsidRPr="0095108E">
        <w:rPr>
          <w:rFonts w:ascii="Calibri" w:eastAsia="Times New Roman" w:hAnsi="Calibri" w:cs="Calibri"/>
          <w:b/>
          <w:i/>
          <w:color w:val="000000"/>
        </w:rPr>
        <w:t>pravico do izbrisa, popravka ali omenitve njihove obdelave</w:t>
      </w:r>
      <w:r w:rsidR="00BC3AFD">
        <w:rPr>
          <w:rFonts w:ascii="Calibri" w:eastAsia="Times New Roman" w:hAnsi="Calibri" w:cs="Calibri"/>
          <w:i/>
          <w:color w:val="000000"/>
        </w:rPr>
        <w:t>, vas prosimo, da po seznanitvi z njihovo vsebino</w:t>
      </w:r>
      <w:r w:rsidR="0095108E">
        <w:rPr>
          <w:rFonts w:ascii="Calibri" w:eastAsia="Times New Roman" w:hAnsi="Calibri" w:cs="Calibri"/>
          <w:i/>
          <w:color w:val="000000"/>
        </w:rPr>
        <w:t xml:space="preserve"> (na podlagi Obrazca GDPR_2)</w:t>
      </w:r>
      <w:r w:rsidR="00BC3AFD">
        <w:rPr>
          <w:rFonts w:ascii="Calibri" w:eastAsia="Times New Roman" w:hAnsi="Calibri" w:cs="Calibri"/>
          <w:i/>
          <w:color w:val="000000"/>
        </w:rPr>
        <w:t xml:space="preserve"> izpolnite </w:t>
      </w:r>
      <w:r w:rsidR="00BC3AFD" w:rsidRPr="00BC3AFD">
        <w:rPr>
          <w:rFonts w:ascii="Calibri" w:eastAsia="Times New Roman" w:hAnsi="Calibri" w:cs="Calibri"/>
          <w:b/>
          <w:i/>
          <w:color w:val="000000"/>
        </w:rPr>
        <w:t>Obrazec GDPR_3</w:t>
      </w:r>
      <w:r w:rsidR="00BC3AFD">
        <w:rPr>
          <w:rFonts w:ascii="Calibri" w:eastAsia="Times New Roman" w:hAnsi="Calibri" w:cs="Calibri"/>
          <w:i/>
          <w:color w:val="000000"/>
        </w:rPr>
        <w:t>.</w:t>
      </w:r>
    </w:p>
    <w:p w:rsidR="00BC3AFD" w:rsidRDefault="00BC3AFD" w:rsidP="00CA269B">
      <w:pPr>
        <w:spacing w:line="276" w:lineRule="auto"/>
        <w:contextualSpacing w:val="0"/>
        <w:jc w:val="both"/>
        <w:rPr>
          <w:rFonts w:ascii="Calibri" w:eastAsia="Times New Roman" w:hAnsi="Calibri"/>
          <w:i/>
          <w:sz w:val="18"/>
        </w:rPr>
      </w:pPr>
    </w:p>
    <w:p w:rsidR="00CA269B" w:rsidRDefault="00CA269B" w:rsidP="00CA269B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  <w:u w:val="single"/>
        </w:rPr>
        <w:t>Spodaj podpisani/-a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>(ime in priimek):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</w:p>
    <w:p w:rsidR="00CA269B" w:rsidRPr="00CA269B" w:rsidRDefault="00CA269B" w:rsidP="00CA269B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.......................................</w:t>
      </w:r>
    </w:p>
    <w:p w:rsidR="000A02C6" w:rsidRDefault="000A02C6" w:rsidP="00CA269B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0A02C6" w:rsidRDefault="00CA269B" w:rsidP="00CA269B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(naslov prebivališča): </w:t>
      </w: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</w:t>
      </w:r>
    </w:p>
    <w:p w:rsidR="000A02C6" w:rsidRDefault="000A02C6" w:rsidP="00CA269B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CA269B" w:rsidRPr="00CA269B" w:rsidRDefault="00CA269B" w:rsidP="000A02C6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(drugi kontaktni podatki – po potrebi): </w:t>
      </w: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................................</w:t>
      </w:r>
    </w:p>
    <w:p w:rsidR="000A02C6" w:rsidRDefault="000A02C6" w:rsidP="000A02C6">
      <w:pPr>
        <w:spacing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CA269B" w:rsidRDefault="00CA269B" w:rsidP="000A02C6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lastRenderedPageBreak/>
        <w:t>(rojstni datum ali drugi identifikacijski podatki, na podlagi katerih lahko upravljavec v svojih zbirkah najde osebne podatke, ki jih zahtevate):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</w:p>
    <w:p w:rsidR="00CA269B" w:rsidRPr="00CA269B" w:rsidRDefault="00CA269B" w:rsidP="00CA269B">
      <w:pPr>
        <w:spacing w:after="100"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</w:t>
      </w:r>
      <w:r w:rsidR="000A02C6">
        <w:rPr>
          <w:rFonts w:ascii="Calibri" w:eastAsia="Times New Roman" w:hAnsi="Calibri" w:cs="Calibri"/>
          <w:color w:val="000000"/>
        </w:rPr>
        <w:t>.</w:t>
      </w:r>
    </w:p>
    <w:p w:rsidR="000A02C6" w:rsidRDefault="000A02C6" w:rsidP="00CA269B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</w:p>
    <w:p w:rsidR="000A02C6" w:rsidRDefault="000A02C6" w:rsidP="000A02C6">
      <w:pPr>
        <w:spacing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  <w:r>
        <w:rPr>
          <w:rFonts w:ascii="Calibri" w:eastAsia="Times New Roman" w:hAnsi="Calibri" w:cs="Calibri"/>
          <w:i/>
          <w:color w:val="000000"/>
          <w:sz w:val="18"/>
        </w:rPr>
        <w:t>(če vlagate zahtevo v vlogi skrbnik</w:t>
      </w:r>
      <w:r w:rsidR="00FA3FA5">
        <w:rPr>
          <w:rFonts w:ascii="Calibri" w:eastAsia="Times New Roman" w:hAnsi="Calibri" w:cs="Calibri"/>
          <w:i/>
          <w:color w:val="000000"/>
          <w:sz w:val="18"/>
        </w:rPr>
        <w:t>a</w:t>
      </w:r>
      <w:r>
        <w:rPr>
          <w:rFonts w:ascii="Calibri" w:eastAsia="Times New Roman" w:hAnsi="Calibri" w:cs="Calibri"/>
          <w:i/>
          <w:color w:val="000000"/>
          <w:sz w:val="18"/>
        </w:rPr>
        <w:t xml:space="preserve">, </w:t>
      </w:r>
      <w:r w:rsidR="00FA3FA5">
        <w:rPr>
          <w:rFonts w:ascii="Calibri" w:eastAsia="Times New Roman" w:hAnsi="Calibri" w:cs="Calibri"/>
          <w:i/>
          <w:color w:val="000000"/>
          <w:sz w:val="18"/>
        </w:rPr>
        <w:t xml:space="preserve">npr. kot starš ali skrbnik mladoletne osebe ali osebe z odvzeto opravilno sposobnostjo, </w:t>
      </w:r>
      <w:r>
        <w:rPr>
          <w:rFonts w:ascii="Calibri" w:eastAsia="Times New Roman" w:hAnsi="Calibri" w:cs="Calibri"/>
          <w:i/>
          <w:color w:val="000000"/>
          <w:sz w:val="18"/>
        </w:rPr>
        <w:t xml:space="preserve">navedite </w:t>
      </w:r>
      <w:r w:rsidR="00FA3FA5">
        <w:rPr>
          <w:rFonts w:ascii="Calibri" w:eastAsia="Times New Roman" w:hAnsi="Calibri" w:cs="Calibri"/>
          <w:i/>
          <w:color w:val="000000"/>
          <w:sz w:val="18"/>
        </w:rPr>
        <w:t xml:space="preserve">še </w:t>
      </w:r>
      <w:r>
        <w:rPr>
          <w:rFonts w:ascii="Calibri" w:eastAsia="Times New Roman" w:hAnsi="Calibri" w:cs="Calibri"/>
          <w:i/>
          <w:color w:val="000000"/>
          <w:sz w:val="18"/>
        </w:rPr>
        <w:t>identifikacijske podatke osebe pod vašim skrbništvom in priložite ustrezno dokazilo</w:t>
      </w:r>
      <w:r w:rsidR="00FA3FA5">
        <w:rPr>
          <w:rFonts w:ascii="Calibri" w:eastAsia="Times New Roman" w:hAnsi="Calibri" w:cs="Calibri"/>
          <w:i/>
          <w:color w:val="000000"/>
          <w:sz w:val="18"/>
        </w:rPr>
        <w:t>,</w:t>
      </w:r>
      <w:r w:rsidR="00FA3FA5" w:rsidRPr="00FA3FA5">
        <w:rPr>
          <w:rFonts w:ascii="Calibri" w:eastAsia="Times New Roman" w:hAnsi="Calibri" w:cs="Calibri"/>
          <w:i/>
          <w:color w:val="000000"/>
          <w:sz w:val="18"/>
        </w:rPr>
        <w:t xml:space="preserve"> </w:t>
      </w:r>
      <w:r w:rsidR="00FA3FA5">
        <w:rPr>
          <w:rFonts w:ascii="Calibri" w:eastAsia="Times New Roman" w:hAnsi="Calibri" w:cs="Calibri"/>
          <w:i/>
          <w:color w:val="000000"/>
          <w:sz w:val="18"/>
        </w:rPr>
        <w:t>da ste resnično skrbnik te osebe</w:t>
      </w:r>
      <w:r>
        <w:rPr>
          <w:rFonts w:ascii="Calibri" w:eastAsia="Times New Roman" w:hAnsi="Calibri" w:cs="Calibri"/>
          <w:i/>
          <w:color w:val="000000"/>
          <w:sz w:val="18"/>
        </w:rPr>
        <w:t xml:space="preserve">, </w:t>
      </w:r>
      <w:r w:rsidR="00FA3FA5">
        <w:rPr>
          <w:rFonts w:ascii="Calibri" w:eastAsia="Times New Roman" w:hAnsi="Calibri" w:cs="Calibri"/>
          <w:i/>
          <w:color w:val="000000"/>
          <w:sz w:val="18"/>
        </w:rPr>
        <w:t>npr. rojstni list ali odločbo</w:t>
      </w:r>
      <w:r>
        <w:rPr>
          <w:rFonts w:ascii="Calibri" w:eastAsia="Times New Roman" w:hAnsi="Calibri" w:cs="Calibri"/>
          <w:i/>
          <w:color w:val="000000"/>
          <w:sz w:val="18"/>
        </w:rPr>
        <w:t>; sicer pustite polje prazno):</w:t>
      </w:r>
    </w:p>
    <w:p w:rsidR="000A02C6" w:rsidRPr="000A02C6" w:rsidRDefault="000A02C6" w:rsidP="00CA269B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  <w:r>
        <w:rPr>
          <w:rFonts w:ascii="Calibri" w:eastAsia="Times New Roman" w:hAnsi="Calibri" w:cs="Calibri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A46" w:rsidRDefault="002F0A46" w:rsidP="00CA269B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2F0A46" w:rsidRDefault="002F0A46" w:rsidP="002F0A46">
      <w:pPr>
        <w:spacing w:after="200" w:line="276" w:lineRule="auto"/>
        <w:contextualSpacing w:val="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 L A G A M</w:t>
      </w:r>
    </w:p>
    <w:p w:rsidR="002F0A46" w:rsidRDefault="002F0A46" w:rsidP="00CA269B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color w:val="000000"/>
        </w:rPr>
      </w:pPr>
    </w:p>
    <w:p w:rsidR="00CA269B" w:rsidRPr="00CA269B" w:rsidRDefault="00CA269B" w:rsidP="00CA269B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 xml:space="preserve">na podlagi </w:t>
      </w:r>
      <w:r w:rsidRPr="00CA269B">
        <w:rPr>
          <w:rFonts w:ascii="Calibri" w:eastAsia="Times New Roman" w:hAnsi="Calibri" w:cs="Calibri"/>
          <w:color w:val="000000"/>
          <w:u w:val="single"/>
        </w:rPr>
        <w:t xml:space="preserve">člena 15 Splošne uredbe (EU) o varstvu </w:t>
      </w:r>
      <w:r w:rsidR="002F0A46">
        <w:rPr>
          <w:rFonts w:ascii="Calibri" w:eastAsia="Times New Roman" w:hAnsi="Calibri" w:cs="Calibri"/>
          <w:color w:val="000000"/>
          <w:u w:val="single"/>
        </w:rPr>
        <w:t xml:space="preserve">osebnih </w:t>
      </w:r>
      <w:r w:rsidRPr="00CA269B">
        <w:rPr>
          <w:rFonts w:ascii="Calibri" w:eastAsia="Times New Roman" w:hAnsi="Calibri" w:cs="Calibri"/>
          <w:color w:val="000000"/>
          <w:u w:val="single"/>
        </w:rPr>
        <w:t>podatkov</w:t>
      </w:r>
      <w:r w:rsidRPr="00CA269B">
        <w:rPr>
          <w:rFonts w:ascii="Calibri" w:eastAsia="Times New Roman" w:hAnsi="Calibri" w:cs="Calibri"/>
          <w:color w:val="000000"/>
        </w:rPr>
        <w:t xml:space="preserve"> zahtevo za </w:t>
      </w:r>
      <w:r w:rsidR="00C974AB">
        <w:rPr>
          <w:rFonts w:ascii="Calibri" w:eastAsia="Times New Roman" w:hAnsi="Calibri" w:cs="Calibri"/>
          <w:color w:val="000000"/>
        </w:rPr>
        <w:t>seznanitev z informacijo</w:t>
      </w:r>
      <w:r w:rsidR="001A3E76">
        <w:rPr>
          <w:rFonts w:ascii="Calibri" w:eastAsia="Times New Roman" w:hAnsi="Calibri" w:cs="Calibri"/>
          <w:color w:val="000000"/>
        </w:rPr>
        <w:t xml:space="preserve">, ali Slovenski državni holding d.d. kot upravljavec zbirk osebnih podatkov </w:t>
      </w:r>
      <w:r w:rsidR="00C974AB">
        <w:rPr>
          <w:rFonts w:ascii="Calibri" w:eastAsia="Times New Roman" w:hAnsi="Calibri" w:cs="Calibri"/>
          <w:color w:val="000000"/>
        </w:rPr>
        <w:t>zbira in obdeluje podatke, ki se nanašajo name oziroma na osebo pod mojim skrbništvom.</w:t>
      </w:r>
      <w:r w:rsidR="000A02C6">
        <w:rPr>
          <w:rFonts w:ascii="Calibri" w:eastAsia="Times New Roman" w:hAnsi="Calibri" w:cs="Calibri"/>
          <w:color w:val="000000"/>
        </w:rPr>
        <w:t xml:space="preserve"> </w:t>
      </w:r>
      <w:r w:rsidR="00E36A7B">
        <w:rPr>
          <w:rFonts w:ascii="Calibri" w:eastAsia="Times New Roman" w:hAnsi="Calibri" w:cs="Calibri"/>
          <w:color w:val="000000"/>
        </w:rPr>
        <w:t xml:space="preserve">Zato vas prosim, da: </w:t>
      </w:r>
    </w:p>
    <w:p w:rsidR="00CA269B" w:rsidRDefault="00CA269B" w:rsidP="00CA269B">
      <w:pPr>
        <w:numPr>
          <w:ilvl w:val="0"/>
          <w:numId w:val="20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b/>
          <w:color w:val="000000"/>
        </w:rPr>
        <w:t xml:space="preserve">potrdite, ali </w:t>
      </w:r>
      <w:r w:rsidR="00C974AB">
        <w:rPr>
          <w:rFonts w:ascii="Calibri" w:eastAsia="Times New Roman" w:hAnsi="Calibri" w:cs="Calibri"/>
          <w:b/>
          <w:color w:val="000000"/>
        </w:rPr>
        <w:t>zbirate in obdelujete osebne podatke, ki se nanašajo</w:t>
      </w:r>
      <w:r w:rsidRPr="00CA269B">
        <w:rPr>
          <w:rFonts w:ascii="Calibri" w:eastAsia="Times New Roman" w:hAnsi="Calibri" w:cs="Calibri"/>
          <w:b/>
          <w:color w:val="000000"/>
        </w:rPr>
        <w:t xml:space="preserve"> </w:t>
      </w:r>
      <w:r w:rsidR="00C974AB">
        <w:rPr>
          <w:rFonts w:ascii="Calibri" w:eastAsia="Times New Roman" w:hAnsi="Calibri" w:cs="Calibri"/>
          <w:b/>
          <w:color w:val="000000"/>
        </w:rPr>
        <w:t xml:space="preserve">name oziroma na osebo </w:t>
      </w:r>
      <w:r w:rsidR="000A02C6">
        <w:rPr>
          <w:rFonts w:ascii="Calibri" w:eastAsia="Times New Roman" w:hAnsi="Calibri" w:cs="Calibri"/>
          <w:b/>
          <w:color w:val="000000"/>
        </w:rPr>
        <w:t>pod mojim skrbništvom</w:t>
      </w:r>
      <w:r w:rsidR="00C974AB">
        <w:rPr>
          <w:rFonts w:ascii="Calibri" w:eastAsia="Times New Roman" w:hAnsi="Calibri" w:cs="Calibri"/>
          <w:b/>
          <w:color w:val="000000"/>
        </w:rPr>
        <w:t>,</w:t>
      </w:r>
      <w:r w:rsidR="00C974AB">
        <w:rPr>
          <w:rFonts w:ascii="Calibri" w:eastAsia="Times New Roman" w:hAnsi="Calibri" w:cs="Calibri"/>
          <w:color w:val="000000"/>
        </w:rPr>
        <w:t xml:space="preserve"> oziroma mi </w:t>
      </w:r>
      <w:r w:rsidR="00C974AB" w:rsidRPr="00C974AB">
        <w:rPr>
          <w:rFonts w:ascii="Calibri" w:eastAsia="Times New Roman" w:hAnsi="Calibri" w:cs="Calibri"/>
          <w:b/>
          <w:color w:val="000000"/>
        </w:rPr>
        <w:t>potrdite, da teh podatkov ne zbirate in ne obdelujete</w:t>
      </w:r>
      <w:r w:rsidRPr="00CA269B">
        <w:rPr>
          <w:rFonts w:ascii="Calibri" w:eastAsia="Times New Roman" w:hAnsi="Calibri" w:cs="Calibri"/>
          <w:color w:val="000000"/>
        </w:rPr>
        <w:t xml:space="preserve">; </w:t>
      </w:r>
    </w:p>
    <w:p w:rsidR="00E36A7B" w:rsidRPr="00E04ADE" w:rsidRDefault="00BC3AFD" w:rsidP="00E36A7B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E04ADE">
        <w:rPr>
          <w:rFonts w:ascii="Calibri" w:eastAsia="Times New Roman" w:hAnsi="Calibri" w:cs="Calibri"/>
          <w:color w:val="000000"/>
        </w:rPr>
        <w:t>v primeru, da Slovenski državni holding d.d. zbira in obdeluje po</w:t>
      </w:r>
      <w:r w:rsidR="00E04ADE" w:rsidRPr="00E04ADE">
        <w:rPr>
          <w:rFonts w:ascii="Calibri" w:eastAsia="Times New Roman" w:hAnsi="Calibri" w:cs="Calibri"/>
          <w:color w:val="000000"/>
        </w:rPr>
        <w:t>datke, ki se nanašajo name oziro</w:t>
      </w:r>
      <w:r w:rsidRPr="00E04ADE">
        <w:rPr>
          <w:rFonts w:ascii="Calibri" w:eastAsia="Times New Roman" w:hAnsi="Calibri" w:cs="Calibri"/>
          <w:color w:val="000000"/>
        </w:rPr>
        <w:t>ma na osebo pod mojim skrbništvom, vas nadalje prosim, da mi:</w:t>
      </w:r>
    </w:p>
    <w:p w:rsidR="00290437" w:rsidRPr="00290437" w:rsidRDefault="00CA269B" w:rsidP="00CA269B">
      <w:pPr>
        <w:numPr>
          <w:ilvl w:val="0"/>
          <w:numId w:val="20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 w:rsidRPr="002F0A46">
        <w:rPr>
          <w:rFonts w:ascii="Calibri" w:eastAsia="Times New Roman" w:hAnsi="Calibri" w:cs="Calibri"/>
          <w:b/>
          <w:color w:val="000000"/>
        </w:rPr>
        <w:t>posredujete</w:t>
      </w:r>
      <w:r w:rsidR="00290437" w:rsidRPr="002F0A46">
        <w:rPr>
          <w:rFonts w:ascii="Calibri" w:eastAsia="Times New Roman" w:hAnsi="Calibri" w:cs="Calibri"/>
          <w:b/>
          <w:color w:val="000000"/>
        </w:rPr>
        <w:t xml:space="preserve"> </w:t>
      </w:r>
      <w:r w:rsidR="00BC3AFD">
        <w:rPr>
          <w:rFonts w:ascii="Calibri" w:eastAsia="Times New Roman" w:hAnsi="Calibri" w:cs="Calibri"/>
          <w:b/>
          <w:color w:val="000000"/>
        </w:rPr>
        <w:t xml:space="preserve">tudi </w:t>
      </w:r>
      <w:r w:rsidR="002F0A46" w:rsidRPr="002F0A46">
        <w:rPr>
          <w:rFonts w:ascii="Calibri" w:eastAsia="Times New Roman" w:hAnsi="Calibri" w:cs="Calibri"/>
          <w:b/>
          <w:color w:val="000000"/>
        </w:rPr>
        <w:t>informacijo</w:t>
      </w:r>
      <w:r w:rsidR="002F0A46">
        <w:rPr>
          <w:rFonts w:ascii="Calibri" w:eastAsia="Times New Roman" w:hAnsi="Calibri" w:cs="Calibri"/>
          <w:color w:val="000000"/>
        </w:rPr>
        <w:t xml:space="preserve"> </w:t>
      </w:r>
      <w:r w:rsidR="002F0A46">
        <w:rPr>
          <w:rFonts w:ascii="Calibri" w:eastAsia="Times New Roman" w:hAnsi="Calibri" w:cs="Calibri"/>
          <w:b/>
          <w:color w:val="000000"/>
        </w:rPr>
        <w:t xml:space="preserve">o tem, </w:t>
      </w:r>
      <w:r w:rsidR="002F0A46" w:rsidRPr="00290437">
        <w:rPr>
          <w:rFonts w:ascii="Calibri" w:eastAsia="Times New Roman" w:hAnsi="Calibri" w:cs="Calibri"/>
          <w:b/>
          <w:color w:val="000000"/>
        </w:rPr>
        <w:t>v kateri</w:t>
      </w:r>
      <w:r w:rsidR="00BC3AFD">
        <w:rPr>
          <w:rFonts w:ascii="Calibri" w:eastAsia="Times New Roman" w:hAnsi="Calibri" w:cs="Calibri"/>
          <w:b/>
          <w:color w:val="000000"/>
        </w:rPr>
        <w:t>(</w:t>
      </w:r>
      <w:r w:rsidR="002F0A46" w:rsidRPr="00290437">
        <w:rPr>
          <w:rFonts w:ascii="Calibri" w:eastAsia="Times New Roman" w:hAnsi="Calibri" w:cs="Calibri"/>
          <w:b/>
          <w:color w:val="000000"/>
        </w:rPr>
        <w:t>h</w:t>
      </w:r>
      <w:r w:rsidR="00BC3AFD">
        <w:rPr>
          <w:rFonts w:ascii="Calibri" w:eastAsia="Times New Roman" w:hAnsi="Calibri" w:cs="Calibri"/>
          <w:b/>
          <w:color w:val="000000"/>
        </w:rPr>
        <w:t>)</w:t>
      </w:r>
      <w:r w:rsidR="002F0A46" w:rsidRPr="00290437">
        <w:rPr>
          <w:rFonts w:ascii="Calibri" w:eastAsia="Times New Roman" w:hAnsi="Calibri" w:cs="Calibri"/>
          <w:b/>
          <w:color w:val="000000"/>
        </w:rPr>
        <w:t xml:space="preserve"> posamezni</w:t>
      </w:r>
      <w:r w:rsidR="00BC3AFD">
        <w:rPr>
          <w:rFonts w:ascii="Calibri" w:eastAsia="Times New Roman" w:hAnsi="Calibri" w:cs="Calibri"/>
          <w:b/>
          <w:color w:val="000000"/>
        </w:rPr>
        <w:t>(</w:t>
      </w:r>
      <w:r w:rsidR="002F0A46" w:rsidRPr="00290437">
        <w:rPr>
          <w:rFonts w:ascii="Calibri" w:eastAsia="Times New Roman" w:hAnsi="Calibri" w:cs="Calibri"/>
          <w:b/>
          <w:color w:val="000000"/>
        </w:rPr>
        <w:t>h</w:t>
      </w:r>
      <w:r w:rsidR="00BC3AFD">
        <w:rPr>
          <w:rFonts w:ascii="Calibri" w:eastAsia="Times New Roman" w:hAnsi="Calibri" w:cs="Calibri"/>
          <w:b/>
          <w:color w:val="000000"/>
        </w:rPr>
        <w:t>)</w:t>
      </w:r>
      <w:r w:rsidR="002F0A46" w:rsidRPr="00290437">
        <w:rPr>
          <w:rFonts w:ascii="Calibri" w:eastAsia="Times New Roman" w:hAnsi="Calibri" w:cs="Calibri"/>
          <w:b/>
          <w:color w:val="000000"/>
        </w:rPr>
        <w:t xml:space="preserve"> zbirk</w:t>
      </w:r>
      <w:r w:rsidR="00BC3AFD">
        <w:rPr>
          <w:rFonts w:ascii="Calibri" w:eastAsia="Times New Roman" w:hAnsi="Calibri" w:cs="Calibri"/>
          <w:b/>
          <w:color w:val="000000"/>
        </w:rPr>
        <w:t>i(</w:t>
      </w:r>
      <w:r w:rsidR="002F0A46" w:rsidRPr="00290437">
        <w:rPr>
          <w:rFonts w:ascii="Calibri" w:eastAsia="Times New Roman" w:hAnsi="Calibri" w:cs="Calibri"/>
          <w:b/>
          <w:color w:val="000000"/>
        </w:rPr>
        <w:t>ah</w:t>
      </w:r>
      <w:r w:rsidR="00BC3AFD">
        <w:rPr>
          <w:rFonts w:ascii="Calibri" w:eastAsia="Times New Roman" w:hAnsi="Calibri" w:cs="Calibri"/>
          <w:b/>
          <w:color w:val="000000"/>
        </w:rPr>
        <w:t>)</w:t>
      </w:r>
      <w:r w:rsidR="002F0A46" w:rsidRPr="00290437">
        <w:rPr>
          <w:rFonts w:ascii="Calibri" w:eastAsia="Times New Roman" w:hAnsi="Calibri" w:cs="Calibri"/>
          <w:color w:val="000000"/>
        </w:rPr>
        <w:t xml:space="preserve"> osebnih podatkov </w:t>
      </w:r>
      <w:r w:rsidR="002F0A46">
        <w:rPr>
          <w:rFonts w:ascii="Calibri" w:eastAsia="Times New Roman" w:hAnsi="Calibri" w:cs="Calibri"/>
          <w:color w:val="000000"/>
        </w:rPr>
        <w:t xml:space="preserve">(številka in naslov zbirke) </w:t>
      </w:r>
      <w:r w:rsidR="002F0A46" w:rsidRPr="00290437">
        <w:rPr>
          <w:rFonts w:ascii="Calibri" w:eastAsia="Times New Roman" w:hAnsi="Calibri" w:cs="Calibri"/>
          <w:color w:val="000000"/>
        </w:rPr>
        <w:t>v vašem upravljanju se zbirajo in obdelujejo podatki, ki se nanašajo name oziroma na osebo pod mojim skrbništvom</w:t>
      </w:r>
      <w:r w:rsidR="002F0A46">
        <w:rPr>
          <w:rFonts w:ascii="Calibri" w:eastAsia="Times New Roman" w:hAnsi="Calibri" w:cs="Calibri"/>
          <w:color w:val="000000"/>
        </w:rPr>
        <w:t>.</w:t>
      </w:r>
    </w:p>
    <w:p w:rsidR="00CA269B" w:rsidRPr="00CA269B" w:rsidRDefault="00CA269B" w:rsidP="00CA269B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</w:p>
    <w:p w:rsidR="00CA269B" w:rsidRPr="00CA269B" w:rsidRDefault="00CA269B" w:rsidP="00CA269B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  <w:r w:rsidRPr="00CA269B">
        <w:rPr>
          <w:rFonts w:ascii="Calibri" w:eastAsia="Times New Roman" w:hAnsi="Calibri"/>
          <w:color w:val="000000"/>
        </w:rPr>
        <w:t xml:space="preserve">Prosim vas, da mi zahtevane informacije zagotovite v naslednji </w:t>
      </w:r>
      <w:r w:rsidRPr="00CA269B">
        <w:rPr>
          <w:rFonts w:ascii="Calibri" w:eastAsia="Times New Roman" w:hAnsi="Calibri"/>
          <w:color w:val="000000"/>
          <w:u w:val="single"/>
        </w:rPr>
        <w:t>obliki</w:t>
      </w:r>
      <w:r w:rsidRPr="00CA269B">
        <w:rPr>
          <w:rFonts w:ascii="Calibri" w:eastAsia="Times New Roman" w:hAnsi="Calibri"/>
          <w:color w:val="000000"/>
        </w:rPr>
        <w:t>:</w:t>
      </w:r>
    </w:p>
    <w:p w:rsidR="00CA269B" w:rsidRDefault="00CA269B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95108E" w:rsidRPr="0095108E" w:rsidRDefault="0095108E" w:rsidP="0095108E">
      <w:pPr>
        <w:numPr>
          <w:ilvl w:val="0"/>
          <w:numId w:val="20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95108E">
        <w:rPr>
          <w:rFonts w:ascii="Calibri" w:eastAsia="Times New Roman" w:hAnsi="Calibri" w:cs="Calibri"/>
          <w:color w:val="000000"/>
        </w:rPr>
        <w:t>pisno po redni pošti</w:t>
      </w:r>
    </w:p>
    <w:p w:rsidR="0095108E" w:rsidRPr="0095108E" w:rsidRDefault="0095108E" w:rsidP="0095108E">
      <w:pPr>
        <w:numPr>
          <w:ilvl w:val="0"/>
          <w:numId w:val="20"/>
        </w:numPr>
        <w:spacing w:after="100" w:line="276" w:lineRule="auto"/>
        <w:ind w:left="538" w:right="23" w:hanging="357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95108E">
        <w:rPr>
          <w:rFonts w:ascii="Calibri" w:eastAsia="Times New Roman" w:hAnsi="Calibri" w:cs="Calibri"/>
          <w:color w:val="000000"/>
        </w:rPr>
        <w:t>po e-pošti na e-naslov:………………………………………………………………………………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</w:rPr>
        <w:t>…..</w:t>
      </w:r>
    </w:p>
    <w:p w:rsidR="0095108E" w:rsidRPr="00CA269B" w:rsidRDefault="0095108E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95108E" w:rsidRDefault="0095108E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CA269B" w:rsidRPr="00CA269B" w:rsidRDefault="00CA269B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:rsidR="00CA269B" w:rsidRPr="00CA269B" w:rsidRDefault="00CA269B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CA269B" w:rsidRPr="00CA269B" w:rsidRDefault="00CA269B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CA269B" w:rsidRPr="00CA269B" w:rsidRDefault="00CA269B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CA269B" w:rsidRPr="00CA269B" w:rsidRDefault="00CA269B" w:rsidP="00CA269B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  <w:u w:val="single"/>
        </w:rPr>
        <w:t>Datum</w:t>
      </w:r>
      <w:r w:rsidRPr="00CA269B">
        <w:rPr>
          <w:rFonts w:ascii="Calibri" w:eastAsia="Times New Roman" w:hAnsi="Calibri" w:cs="Calibri"/>
          <w:color w:val="000000"/>
        </w:rPr>
        <w:t xml:space="preserve">: .........................................                                </w:t>
      </w:r>
      <w:r w:rsidRPr="00CA269B">
        <w:rPr>
          <w:rFonts w:ascii="Calibri" w:eastAsia="Times New Roman" w:hAnsi="Calibri" w:cs="Calibri"/>
          <w:color w:val="000000"/>
          <w:u w:val="single"/>
        </w:rPr>
        <w:t>Podpis</w:t>
      </w:r>
      <w:r w:rsidRPr="00CA269B">
        <w:rPr>
          <w:rFonts w:ascii="Calibri" w:eastAsia="Times New Roman" w:hAnsi="Calibri" w:cs="Calibri"/>
          <w:color w:val="000000"/>
        </w:rPr>
        <w:t>: ..............................................................................</w:t>
      </w:r>
    </w:p>
    <w:p w:rsidR="0071622D" w:rsidRDefault="0071622D" w:rsidP="0071622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</w:p>
    <w:p w:rsidR="0071622D" w:rsidRDefault="0071622D" w:rsidP="0071622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</w:p>
    <w:p w:rsidR="00CD3A3D" w:rsidRDefault="00CD3A3D" w:rsidP="00CD3A3D"/>
    <w:p w:rsidR="00CD3A3D" w:rsidRDefault="00CD3A3D" w:rsidP="00CD3A3D">
      <w:pPr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*    *    *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________________________________________________________________________________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</w:p>
    <w:p w:rsidR="00CD3A3D" w:rsidRPr="0071622D" w:rsidRDefault="00CD3A3D" w:rsidP="00CD3A3D">
      <w:pPr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b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DODATNA POJASNILA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.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Ob izpolnjevanju tega obrazca vas Slovenski državni holding d.d. seznanja, da je na </w:t>
      </w:r>
      <w:r w:rsidRPr="002F0A46">
        <w:rPr>
          <w:rFonts w:ascii="Calibri" w:eastAsia="Times New Roman" w:hAnsi="Calibri" w:cs="Calibri"/>
          <w:color w:val="000000"/>
        </w:rPr>
        <w:t xml:space="preserve">spletnem naslovu </w:t>
      </w:r>
      <w:hyperlink r:id="rId9" w:history="1">
        <w:r w:rsidRPr="00616F9D">
          <w:rPr>
            <w:rStyle w:val="Hiperpovezava"/>
            <w:rFonts w:ascii="Calibri" w:eastAsia="Times New Roman" w:hAnsi="Calibri" w:cs="Calibri"/>
          </w:rPr>
          <w:t>www.sdh.si</w:t>
        </w:r>
      </w:hyperlink>
      <w:r w:rsidRPr="002F0A4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objavljen </w:t>
      </w:r>
      <w:r w:rsidRPr="00F74295">
        <w:rPr>
          <w:rFonts w:ascii="Calibri" w:eastAsia="Times New Roman" w:hAnsi="Calibri" w:cs="Calibri"/>
          <w:b/>
          <w:color w:val="000000"/>
        </w:rPr>
        <w:t>Katalog (seznam) zbirk osebnih podatkov</w:t>
      </w:r>
      <w:r>
        <w:rPr>
          <w:rFonts w:ascii="Calibri" w:eastAsia="Times New Roman" w:hAnsi="Calibri" w:cs="Calibri"/>
          <w:b/>
          <w:color w:val="000000"/>
        </w:rPr>
        <w:t xml:space="preserve"> v upravljanju SDH</w:t>
      </w:r>
      <w:r>
        <w:rPr>
          <w:rFonts w:ascii="Calibri" w:eastAsia="Times New Roman" w:hAnsi="Calibri" w:cs="Calibri"/>
          <w:color w:val="000000"/>
        </w:rPr>
        <w:t>. Po pridobitvi informacije o tem, v kateri zbirki osebnih podatkov se zbirajo in obdelujejo osebni podatki, ki se nanašajo na vas oziroma na osebo pod vašim skrbništvom, lahko iz kataloga ugotovite tudi:</w:t>
      </w:r>
    </w:p>
    <w:p w:rsidR="00CD3A3D" w:rsidRDefault="00CD3A3D" w:rsidP="00CD3A3D">
      <w:pPr>
        <w:numPr>
          <w:ilvl w:val="0"/>
          <w:numId w:val="2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F74295">
        <w:rPr>
          <w:rFonts w:ascii="Calibri" w:eastAsia="Times New Roman" w:hAnsi="Calibri" w:cs="Calibri"/>
          <w:b/>
          <w:color w:val="000000"/>
        </w:rPr>
        <w:t>katere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74295">
        <w:rPr>
          <w:rFonts w:ascii="Calibri" w:eastAsia="Times New Roman" w:hAnsi="Calibri" w:cs="Calibri"/>
          <w:b/>
          <w:color w:val="000000"/>
        </w:rPr>
        <w:t>vrste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F0A46">
        <w:rPr>
          <w:rFonts w:ascii="Calibri" w:eastAsia="Times New Roman" w:hAnsi="Calibri" w:cs="Calibri"/>
          <w:b/>
          <w:color w:val="000000"/>
        </w:rPr>
        <w:t>ose</w:t>
      </w:r>
      <w:r>
        <w:rPr>
          <w:rFonts w:ascii="Calibri" w:eastAsia="Times New Roman" w:hAnsi="Calibri" w:cs="Calibri"/>
          <w:b/>
          <w:color w:val="000000"/>
        </w:rPr>
        <w:t>bnih podatkov se zbirajo v posamezni zbirki osebnih podatkov</w:t>
      </w:r>
      <w:r w:rsidRPr="002F0A46">
        <w:rPr>
          <w:rFonts w:ascii="Calibri" w:eastAsia="Times New Roman" w:hAnsi="Calibri" w:cs="Calibri"/>
          <w:b/>
          <w:color w:val="000000"/>
        </w:rPr>
        <w:t xml:space="preserve"> </w:t>
      </w:r>
      <w:r w:rsidRPr="002F0A46">
        <w:rPr>
          <w:rFonts w:ascii="Calibri" w:eastAsia="Times New Roman" w:hAnsi="Calibri" w:cs="Calibri"/>
          <w:color w:val="000000"/>
        </w:rPr>
        <w:t xml:space="preserve">(OPOZORILO: </w:t>
      </w:r>
      <w:r>
        <w:rPr>
          <w:rFonts w:ascii="Calibri" w:eastAsia="Times New Roman" w:hAnsi="Calibri" w:cs="Calibri"/>
          <w:color w:val="000000"/>
        </w:rPr>
        <w:t>iz kataloga zbirk osebnih podatkov ni mogoče razbrati konkretnih</w:t>
      </w:r>
      <w:r w:rsidRPr="002F0A46">
        <w:rPr>
          <w:rFonts w:ascii="Calibri" w:eastAsia="Times New Roman" w:hAnsi="Calibri" w:cs="Calibri"/>
          <w:color w:val="000000"/>
        </w:rPr>
        <w:t xml:space="preserve"> osebnih podatkov oziroma njihove vsebine; če se želite seznaniti s konkretnimi osebnimi podatki in njihovo vsebino, prosimo izpolnite Obrazec GDPR_2</w:t>
      </w:r>
      <w:r>
        <w:rPr>
          <w:rFonts w:ascii="Calibri" w:eastAsia="Times New Roman" w:hAnsi="Calibri" w:cs="Calibri"/>
          <w:color w:val="000000"/>
        </w:rPr>
        <w:t xml:space="preserve">), </w:t>
      </w:r>
    </w:p>
    <w:p w:rsidR="00CD3A3D" w:rsidRDefault="00CD3A3D" w:rsidP="00CD3A3D">
      <w:pPr>
        <w:numPr>
          <w:ilvl w:val="0"/>
          <w:numId w:val="2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kdo so uporabniki ali kategorije</w:t>
      </w:r>
      <w:r w:rsidRPr="00CA269B">
        <w:rPr>
          <w:rFonts w:ascii="Calibri" w:eastAsia="Times New Roman" w:hAnsi="Calibri" w:cs="Calibri"/>
          <w:b/>
          <w:color w:val="000000"/>
        </w:rPr>
        <w:t xml:space="preserve"> uporabnikov, ki so jim bili ali jim bodo </w:t>
      </w:r>
      <w:r>
        <w:rPr>
          <w:rFonts w:ascii="Calibri" w:eastAsia="Times New Roman" w:hAnsi="Calibri" w:cs="Calibri"/>
          <w:b/>
          <w:color w:val="000000"/>
        </w:rPr>
        <w:t>posredovani</w:t>
      </w:r>
      <w:r w:rsidRPr="00CA269B">
        <w:rPr>
          <w:rFonts w:ascii="Calibri" w:eastAsia="Times New Roman" w:hAnsi="Calibri" w:cs="Calibri"/>
          <w:b/>
          <w:color w:val="000000"/>
        </w:rPr>
        <w:t xml:space="preserve"> osebni podatki</w:t>
      </w:r>
      <w:r>
        <w:rPr>
          <w:rFonts w:ascii="Calibri" w:eastAsia="Times New Roman" w:hAnsi="Calibri" w:cs="Calibri"/>
          <w:b/>
          <w:color w:val="000000"/>
        </w:rPr>
        <w:t xml:space="preserve"> iz teh zbirk </w:t>
      </w:r>
      <w:r>
        <w:rPr>
          <w:rFonts w:ascii="Calibri" w:eastAsia="Times New Roman" w:hAnsi="Calibri" w:cs="Calibri"/>
          <w:color w:val="000000"/>
        </w:rPr>
        <w:t>in</w:t>
      </w:r>
    </w:p>
    <w:p w:rsidR="00CD3A3D" w:rsidRPr="003F328C" w:rsidRDefault="00CD3A3D" w:rsidP="00CD3A3D">
      <w:pPr>
        <w:numPr>
          <w:ilvl w:val="0"/>
          <w:numId w:val="2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kakšen je predviden rok</w:t>
      </w:r>
      <w:r w:rsidRPr="00CA269B">
        <w:rPr>
          <w:rFonts w:ascii="Calibri" w:eastAsia="Times New Roman" w:hAnsi="Calibri" w:cs="Calibri"/>
          <w:b/>
          <w:color w:val="000000"/>
        </w:rPr>
        <w:t xml:space="preserve"> hrambe osebnih podatkov</w:t>
      </w:r>
      <w:r w:rsidRPr="00CA269B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če pa to ni mogoče, informacija</w:t>
      </w:r>
      <w:r w:rsidRPr="00CA269B">
        <w:rPr>
          <w:rFonts w:ascii="Calibri" w:eastAsia="Times New Roman" w:hAnsi="Calibri" w:cs="Calibri"/>
          <w:color w:val="000000"/>
        </w:rPr>
        <w:t xml:space="preserve"> o </w:t>
      </w:r>
      <w:r w:rsidRPr="00CA269B">
        <w:rPr>
          <w:rFonts w:ascii="Calibri" w:eastAsia="Times New Roman" w:hAnsi="Calibri" w:cs="Calibri"/>
          <w:b/>
          <w:color w:val="000000"/>
        </w:rPr>
        <w:t xml:space="preserve">merilih, ki se uporabljajo za določitev </w:t>
      </w:r>
      <w:r>
        <w:rPr>
          <w:rFonts w:ascii="Calibri" w:eastAsia="Times New Roman" w:hAnsi="Calibri" w:cs="Calibri"/>
          <w:b/>
          <w:color w:val="000000"/>
        </w:rPr>
        <w:t>roka hrambe.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F74295">
        <w:rPr>
          <w:rFonts w:ascii="Calibri" w:eastAsia="Times New Roman" w:hAnsi="Calibri" w:cs="Calibri"/>
          <w:b/>
          <w:color w:val="000000"/>
        </w:rPr>
        <w:t>2.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Slovenski državni holding d.d. ne uporablja </w:t>
      </w:r>
      <w:r w:rsidRPr="00CA269B">
        <w:rPr>
          <w:rFonts w:ascii="Calibri" w:eastAsia="Times New Roman" w:hAnsi="Calibri" w:cs="Calibri"/>
          <w:b/>
          <w:color w:val="000000"/>
        </w:rPr>
        <w:t>avtomatiziranega sprejemanje odločitev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03E3F">
        <w:rPr>
          <w:rFonts w:ascii="Calibri" w:eastAsia="Times New Roman" w:hAnsi="Calibri" w:cs="Calibri"/>
          <w:color w:val="000000"/>
        </w:rPr>
        <w:t>in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ne uporablja </w:t>
      </w:r>
      <w:r w:rsidRPr="00CA269B">
        <w:rPr>
          <w:rFonts w:ascii="Calibri" w:eastAsia="Times New Roman" w:hAnsi="Calibri" w:cs="Calibri"/>
          <w:b/>
          <w:color w:val="000000"/>
        </w:rPr>
        <w:t xml:space="preserve">avtomatiziranega </w:t>
      </w:r>
      <w:r>
        <w:rPr>
          <w:rFonts w:ascii="Calibri" w:eastAsia="Times New Roman" w:hAnsi="Calibri" w:cs="Calibri"/>
          <w:b/>
          <w:color w:val="000000"/>
        </w:rPr>
        <w:t xml:space="preserve">oblikovanja </w:t>
      </w:r>
      <w:r w:rsidRPr="00CA269B">
        <w:rPr>
          <w:rFonts w:ascii="Calibri" w:eastAsia="Times New Roman" w:hAnsi="Calibri" w:cs="Calibri"/>
          <w:b/>
          <w:color w:val="000000"/>
        </w:rPr>
        <w:t>profilov</w:t>
      </w:r>
      <w:r>
        <w:rPr>
          <w:rFonts w:ascii="Calibri" w:eastAsia="Times New Roman" w:hAnsi="Calibri" w:cs="Calibri"/>
          <w:color w:val="000000"/>
        </w:rPr>
        <w:t>.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CD3A3D" w:rsidRDefault="00CD3A3D" w:rsidP="00CD3A3D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Seznanjamo vas tudi, da so vam na spletnem naslovu </w:t>
      </w:r>
      <w:hyperlink r:id="rId10" w:history="1">
        <w:r w:rsidRPr="00616F9D">
          <w:rPr>
            <w:rStyle w:val="Hiperpovezava"/>
            <w:rFonts w:ascii="Calibri" w:eastAsia="Times New Roman" w:hAnsi="Calibri" w:cs="Calibri"/>
          </w:rPr>
          <w:t>www.sdh.si</w:t>
        </w:r>
      </w:hyperlink>
      <w:r>
        <w:rPr>
          <w:rFonts w:ascii="Calibri" w:eastAsia="Times New Roman" w:hAnsi="Calibri" w:cs="Calibri"/>
          <w:color w:val="000000"/>
        </w:rPr>
        <w:t xml:space="preserve"> na voljo informacije o obstoju in možnostih uveljavljanja pravic, ki se nanašajo na možnost zahtevati </w:t>
      </w:r>
      <w:r>
        <w:rPr>
          <w:rFonts w:ascii="Calibri" w:eastAsia="Times New Roman" w:hAnsi="Calibri" w:cs="Calibri"/>
          <w:b/>
          <w:color w:val="000000"/>
        </w:rPr>
        <w:t>popravek</w:t>
      </w:r>
      <w:r w:rsidRPr="0071622D">
        <w:rPr>
          <w:rFonts w:ascii="Calibri" w:eastAsia="Times New Roman" w:hAnsi="Calibri" w:cs="Calibri"/>
          <w:b/>
          <w:color w:val="000000"/>
        </w:rPr>
        <w:t xml:space="preserve"> ali izbris</w:t>
      </w:r>
      <w:r>
        <w:rPr>
          <w:rFonts w:ascii="Calibri" w:eastAsia="Times New Roman" w:hAnsi="Calibri" w:cs="Calibri"/>
          <w:color w:val="000000"/>
        </w:rPr>
        <w:t xml:space="preserve"> vaših osebnih podatkov ter na možnost zahtevati </w:t>
      </w:r>
      <w:r w:rsidRPr="0071622D">
        <w:rPr>
          <w:rFonts w:ascii="Calibri" w:eastAsia="Times New Roman" w:hAnsi="Calibri" w:cs="Calibri"/>
          <w:b/>
          <w:color w:val="000000"/>
        </w:rPr>
        <w:t xml:space="preserve">omejitev </w:t>
      </w:r>
      <w:r>
        <w:rPr>
          <w:rFonts w:ascii="Calibri" w:eastAsia="Times New Roman" w:hAnsi="Calibri" w:cs="Calibri"/>
          <w:b/>
          <w:color w:val="000000"/>
        </w:rPr>
        <w:t xml:space="preserve">njihove </w:t>
      </w:r>
      <w:r w:rsidRPr="0071622D">
        <w:rPr>
          <w:rFonts w:ascii="Calibri" w:eastAsia="Times New Roman" w:hAnsi="Calibri" w:cs="Calibri"/>
          <w:b/>
          <w:color w:val="000000"/>
        </w:rPr>
        <w:t>obdelave</w:t>
      </w:r>
      <w:r>
        <w:rPr>
          <w:rFonts w:ascii="Calibri" w:eastAsia="Times New Roman" w:hAnsi="Calibri" w:cs="Calibri"/>
          <w:b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Na istem spletnem naslovu so vam na voljo tudi informacije o obstoju </w:t>
      </w:r>
      <w:r>
        <w:rPr>
          <w:rFonts w:ascii="Calibri" w:eastAsia="Times New Roman" w:hAnsi="Calibri" w:cs="Calibri"/>
          <w:b/>
          <w:color w:val="000000"/>
        </w:rPr>
        <w:t>pravice do ugovora</w:t>
      </w:r>
      <w:r w:rsidRPr="0071622D">
        <w:rPr>
          <w:rFonts w:ascii="Calibri" w:eastAsia="Times New Roman" w:hAnsi="Calibri" w:cs="Calibri"/>
          <w:b/>
          <w:color w:val="000000"/>
        </w:rPr>
        <w:t xml:space="preserve"> nadaljnji obdelavi</w:t>
      </w:r>
      <w:r>
        <w:rPr>
          <w:rFonts w:ascii="Calibri" w:eastAsia="Times New Roman" w:hAnsi="Calibri" w:cs="Calibri"/>
          <w:color w:val="000000"/>
        </w:rPr>
        <w:t xml:space="preserve"> oziroma o </w:t>
      </w:r>
      <w:r w:rsidRPr="0071622D">
        <w:rPr>
          <w:rFonts w:ascii="Calibri" w:eastAsia="Times New Roman" w:hAnsi="Calibri" w:cs="Calibri"/>
          <w:b/>
          <w:color w:val="000000"/>
        </w:rPr>
        <w:t>možnosti vložitve pravnih sredstev</w:t>
      </w:r>
      <w:r>
        <w:rPr>
          <w:rFonts w:ascii="Calibri" w:eastAsia="Times New Roman" w:hAnsi="Calibri" w:cs="Calibri"/>
          <w:color w:val="000000"/>
        </w:rPr>
        <w:t xml:space="preserve"> pred Informacijskim pooblaščencem. </w:t>
      </w:r>
    </w:p>
    <w:p w:rsidR="00CD3A3D" w:rsidRPr="008A1E96" w:rsidRDefault="00CD3A3D" w:rsidP="00CD3A3D">
      <w:r>
        <w:t>_______________________________________________________________________</w:t>
      </w:r>
    </w:p>
    <w:p w:rsidR="00CA269B" w:rsidRPr="008A1E96" w:rsidRDefault="00CA269B" w:rsidP="00CD3A3D">
      <w:pPr>
        <w:spacing w:after="100" w:line="276" w:lineRule="auto"/>
        <w:ind w:right="23"/>
        <w:contextualSpacing w:val="0"/>
        <w:jc w:val="center"/>
      </w:pPr>
    </w:p>
    <w:sectPr w:rsidR="00CA269B" w:rsidRPr="008A1E96" w:rsidSect="008764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247" w:bottom="1134" w:left="1860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66" w:rsidRDefault="00512D66" w:rsidP="007B2A70">
      <w:r>
        <w:separator/>
      </w:r>
    </w:p>
  </w:endnote>
  <w:endnote w:type="continuationSeparator" w:id="0">
    <w:p w:rsidR="00512D66" w:rsidRDefault="00512D66" w:rsidP="007B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A9" w:rsidRDefault="00422AA9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03E3F">
      <w:rPr>
        <w:noProof/>
      </w:rPr>
      <w:t>3</w:t>
    </w:r>
    <w:r>
      <w:fldChar w:fldCharType="end"/>
    </w:r>
  </w:p>
  <w:p w:rsidR="00422AA9" w:rsidRDefault="00422AA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A9" w:rsidRDefault="00503E3F" w:rsidP="00F7220E">
    <w:pPr>
      <w:pStyle w:val="noga0"/>
    </w:pPr>
    <w:r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9667239</wp:posOffset>
              </wp:positionV>
              <wp:extent cx="5534025" cy="0"/>
              <wp:effectExtent l="0" t="0" r="28575" b="190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2B9A2" id="Straight Connector 4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90.75pt,761.2pt" to="526.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" strokecolor="windowText" strokeweight=".25pt">
              <o:lock v:ext="edit" shapetype="f"/>
              <w10:wrap anchorx="page" anchory="page"/>
            </v:line>
          </w:pict>
        </mc:Fallback>
      </mc:AlternateContent>
    </w:r>
  </w:p>
  <w:p w:rsidR="00422AA9" w:rsidRDefault="00422AA9" w:rsidP="00F7220E">
    <w:pPr>
      <w:pStyle w:val="noga0"/>
    </w:pPr>
    <w:r>
      <w:t xml:space="preserve">Slovenski državni holding, d.d., Mala ulica 5, p.p. 139, 1001 Ljubljana, Slovenija; </w:t>
    </w:r>
    <w:r w:rsidRPr="00561BB1">
      <w:t>T</w:t>
    </w:r>
    <w:r>
      <w:t xml:space="preserve">elefon: 01 300 91 42; Faks: 01 300 91 41; </w:t>
    </w:r>
    <w:hyperlink r:id="rId1" w:history="1">
      <w:r w:rsidRPr="003F7181">
        <w:rPr>
          <w:rStyle w:val="Hiperpovezava"/>
        </w:rPr>
        <w:t>http://www.sdh.si</w:t>
      </w:r>
    </w:hyperlink>
    <w:r w:rsidRPr="00F114C7">
      <w:t xml:space="preserve">;  Družba je vpisana v sodni register pri </w:t>
    </w:r>
    <w:r w:rsidRPr="00132051">
      <w:rPr>
        <w:rStyle w:val="nogaChar"/>
      </w:rPr>
      <w:t>Okrožnem</w:t>
    </w:r>
    <w:r w:rsidRPr="00F114C7">
      <w:t xml:space="preserve"> sodišču v Ljubljani, številka vložka 1/21883/00;</w:t>
    </w:r>
    <w:r>
      <w:t xml:space="preserve"> </w:t>
    </w:r>
    <w:r w:rsidRPr="00F114C7">
      <w:t>Osnovni kapital</w:t>
    </w:r>
    <w:r>
      <w:t>:</w:t>
    </w:r>
    <w:r w:rsidRPr="00F114C7">
      <w:t xml:space="preserve"> </w:t>
    </w:r>
    <w:r>
      <w:t>2</w:t>
    </w:r>
    <w:r w:rsidRPr="00F114C7">
      <w:t xml:space="preserve">60.166.917,04 EUR; Predsednik nadzornega </w:t>
    </w:r>
    <w:r w:rsidRPr="00DB461F">
      <w:t>sveta</w:t>
    </w:r>
    <w:r>
      <w:t>:</w:t>
    </w:r>
    <w:r w:rsidRPr="00DB461F">
      <w:t xml:space="preserve"> </w:t>
    </w:r>
    <w:r w:rsidRPr="00DB461F">
      <w:rPr>
        <w:bCs/>
      </w:rPr>
      <w:t>Damjan Belič</w:t>
    </w:r>
    <w:r w:rsidRPr="00F114C7">
      <w:t>; Matična številka: 5727847; ID za DDV: SI46130373</w:t>
    </w:r>
  </w:p>
  <w:p w:rsidR="00422AA9" w:rsidRDefault="00422AA9" w:rsidP="00624503">
    <w:pPr>
      <w:pStyle w:val="noga0"/>
    </w:pPr>
  </w:p>
  <w:p w:rsidR="00422AA9" w:rsidRDefault="00422AA9" w:rsidP="00624503">
    <w:pPr>
      <w:pStyle w:val="noga0"/>
    </w:pPr>
  </w:p>
  <w:p w:rsidR="00422AA9" w:rsidRDefault="00503E3F" w:rsidP="00624503">
    <w:pPr>
      <w:pStyle w:val="Noga"/>
      <w:jc w:val="right"/>
    </w:pPr>
    <w:r w:rsidRPr="00624503">
      <w:rPr>
        <w:rFonts w:cs="Arial"/>
        <w:noProof/>
        <w:color w:val="000000"/>
        <w:sz w:val="14"/>
        <w:szCs w:val="14"/>
        <w:lang w:eastAsia="sl-SI"/>
      </w:rPr>
      <w:drawing>
        <wp:inline distT="0" distB="0" distL="0" distR="0">
          <wp:extent cx="400050" cy="4000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503">
      <w:rPr>
        <w:rFonts w:cs="Arial"/>
        <w:noProof/>
        <w:color w:val="000000"/>
        <w:sz w:val="14"/>
        <w:szCs w:val="14"/>
        <w:lang w:eastAsia="sl-SI"/>
      </w:rPr>
      <w:drawing>
        <wp:inline distT="0" distB="0" distL="0" distR="0">
          <wp:extent cx="1466850" cy="333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AA9" w:rsidRPr="00624503" w:rsidRDefault="00422AA9" w:rsidP="006245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66" w:rsidRDefault="00512D66" w:rsidP="007B2A70">
      <w:r>
        <w:separator/>
      </w:r>
    </w:p>
  </w:footnote>
  <w:footnote w:type="continuationSeparator" w:id="0">
    <w:p w:rsidR="00512D66" w:rsidRDefault="00512D66" w:rsidP="007B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A9" w:rsidRPr="006D23F4" w:rsidRDefault="00422AA9" w:rsidP="00F114C7">
    <w:pPr>
      <w:pStyle w:val="Glava"/>
      <w:spacing w:line="150" w:lineRule="exact"/>
      <w:rPr>
        <w:rFonts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A9" w:rsidRPr="00624503" w:rsidRDefault="00503E3F" w:rsidP="00132051">
    <w:pPr>
      <w:pStyle w:val="glava0"/>
      <w:rPr>
        <w:color w:val="000000"/>
      </w:rPr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-66675</wp:posOffset>
          </wp:positionH>
          <wp:positionV relativeFrom="page">
            <wp:posOffset>-95250</wp:posOffset>
          </wp:positionV>
          <wp:extent cx="7560310" cy="1515745"/>
          <wp:effectExtent l="0" t="0" r="2540" b="8255"/>
          <wp:wrapNone/>
          <wp:docPr id="5" name="Picture 9" descr="E:\Work\SDH\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Work\SDH\zgor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98F"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356235" cy="0"/>
              <wp:effectExtent l="9525" t="6350" r="5715" b="1270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9727A" id="Straight Connector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75pt" to="28.0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04"/>
    <w:multiLevelType w:val="hybridMultilevel"/>
    <w:tmpl w:val="A6024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D77"/>
    <w:multiLevelType w:val="hybridMultilevel"/>
    <w:tmpl w:val="852C7B70"/>
    <w:lvl w:ilvl="0" w:tplc="F51CFD0E">
      <w:numFmt w:val="bullet"/>
      <w:lvlText w:val="-"/>
      <w:lvlJc w:val="left"/>
      <w:pPr>
        <w:ind w:left="3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4360F02"/>
    <w:multiLevelType w:val="hybridMultilevel"/>
    <w:tmpl w:val="0AE664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3F8"/>
    <w:multiLevelType w:val="hybridMultilevel"/>
    <w:tmpl w:val="C67ABE74"/>
    <w:lvl w:ilvl="0" w:tplc="E33E4934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DD504C8"/>
    <w:multiLevelType w:val="hybridMultilevel"/>
    <w:tmpl w:val="92400D98"/>
    <w:lvl w:ilvl="0" w:tplc="6B46CC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099181D"/>
    <w:multiLevelType w:val="hybridMultilevel"/>
    <w:tmpl w:val="C26413E0"/>
    <w:lvl w:ilvl="0" w:tplc="2AFC63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120F"/>
    <w:multiLevelType w:val="hybridMultilevel"/>
    <w:tmpl w:val="DEA63C3A"/>
    <w:lvl w:ilvl="0" w:tplc="78A6F65C">
      <w:start w:val="1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4AE0698"/>
    <w:multiLevelType w:val="hybridMultilevel"/>
    <w:tmpl w:val="B8901A5C"/>
    <w:lvl w:ilvl="0" w:tplc="D72AFD1C">
      <w:start w:val="1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44B6360C"/>
    <w:multiLevelType w:val="hybridMultilevel"/>
    <w:tmpl w:val="FA16E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1152"/>
    <w:multiLevelType w:val="hybridMultilevel"/>
    <w:tmpl w:val="B1601F34"/>
    <w:lvl w:ilvl="0" w:tplc="18026046">
      <w:start w:val="1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0922618"/>
    <w:multiLevelType w:val="hybridMultilevel"/>
    <w:tmpl w:val="65EC8108"/>
    <w:lvl w:ilvl="0" w:tplc="7488FE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801"/>
    <w:multiLevelType w:val="hybridMultilevel"/>
    <w:tmpl w:val="B8B0DFDC"/>
    <w:lvl w:ilvl="0" w:tplc="902E9C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D11F0"/>
    <w:multiLevelType w:val="hybridMultilevel"/>
    <w:tmpl w:val="C986A5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93266"/>
    <w:multiLevelType w:val="hybridMultilevel"/>
    <w:tmpl w:val="64E65B86"/>
    <w:lvl w:ilvl="0" w:tplc="F1F261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B4397"/>
    <w:multiLevelType w:val="hybridMultilevel"/>
    <w:tmpl w:val="05E0AE86"/>
    <w:lvl w:ilvl="0" w:tplc="D1E6E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1455"/>
    <w:multiLevelType w:val="hybridMultilevel"/>
    <w:tmpl w:val="FC66A2C0"/>
    <w:lvl w:ilvl="0" w:tplc="9B5E12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E5C9D"/>
    <w:multiLevelType w:val="hybridMultilevel"/>
    <w:tmpl w:val="6EFC576E"/>
    <w:lvl w:ilvl="0" w:tplc="178A64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2388"/>
    <w:multiLevelType w:val="hybridMultilevel"/>
    <w:tmpl w:val="27CE51E6"/>
    <w:lvl w:ilvl="0" w:tplc="C032C744">
      <w:start w:val="6"/>
      <w:numFmt w:val="bullet"/>
      <w:lvlText w:val="-"/>
      <w:lvlJc w:val="left"/>
      <w:pPr>
        <w:ind w:left="898" w:hanging="360"/>
      </w:pPr>
      <w:rPr>
        <w:rFonts w:ascii="Calibri" w:eastAsia="Times New Roman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0" w15:restartNumberingAfterBreak="0">
    <w:nsid w:val="718B3607"/>
    <w:multiLevelType w:val="hybridMultilevel"/>
    <w:tmpl w:val="4A7AB22E"/>
    <w:lvl w:ilvl="0" w:tplc="63C036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790E5FC8"/>
    <w:multiLevelType w:val="hybridMultilevel"/>
    <w:tmpl w:val="A1B895BA"/>
    <w:lvl w:ilvl="0" w:tplc="CB9CAEF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798D5E91"/>
    <w:multiLevelType w:val="hybridMultilevel"/>
    <w:tmpl w:val="1382B718"/>
    <w:lvl w:ilvl="0" w:tplc="B9825D06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A0D0F7E"/>
    <w:multiLevelType w:val="hybridMultilevel"/>
    <w:tmpl w:val="D0144974"/>
    <w:lvl w:ilvl="0" w:tplc="89642E9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C3D7AD1"/>
    <w:multiLevelType w:val="hybridMultilevel"/>
    <w:tmpl w:val="4F4EEFAE"/>
    <w:lvl w:ilvl="0" w:tplc="6D409C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22"/>
  </w:num>
  <w:num w:numId="12">
    <w:abstractNumId w:val="4"/>
  </w:num>
  <w:num w:numId="13">
    <w:abstractNumId w:val="20"/>
  </w:num>
  <w:num w:numId="14">
    <w:abstractNumId w:val="8"/>
  </w:num>
  <w:num w:numId="15">
    <w:abstractNumId w:val="7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"/>
  </w:num>
  <w:num w:numId="21">
    <w:abstractNumId w:val="21"/>
  </w:num>
  <w:num w:numId="22">
    <w:abstractNumId w:val="18"/>
  </w:num>
  <w:num w:numId="23">
    <w:abstractNumId w:val="19"/>
  </w:num>
  <w:num w:numId="24">
    <w:abstractNumId w:val="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4"/>
    <w:rsid w:val="000012F0"/>
    <w:rsid w:val="0000598D"/>
    <w:rsid w:val="0000644E"/>
    <w:rsid w:val="00007C9B"/>
    <w:rsid w:val="00010194"/>
    <w:rsid w:val="000112F4"/>
    <w:rsid w:val="000113DA"/>
    <w:rsid w:val="00015D3C"/>
    <w:rsid w:val="000251AF"/>
    <w:rsid w:val="000261DB"/>
    <w:rsid w:val="000271AC"/>
    <w:rsid w:val="000301E1"/>
    <w:rsid w:val="0003536B"/>
    <w:rsid w:val="00037040"/>
    <w:rsid w:val="00046D41"/>
    <w:rsid w:val="00054162"/>
    <w:rsid w:val="00055BA2"/>
    <w:rsid w:val="000638D7"/>
    <w:rsid w:val="00065594"/>
    <w:rsid w:val="000670C5"/>
    <w:rsid w:val="00086485"/>
    <w:rsid w:val="000A02C6"/>
    <w:rsid w:val="000A63D9"/>
    <w:rsid w:val="000C040C"/>
    <w:rsid w:val="000C53EB"/>
    <w:rsid w:val="000E0663"/>
    <w:rsid w:val="000E7B5E"/>
    <w:rsid w:val="000F2CE3"/>
    <w:rsid w:val="000F3FEE"/>
    <w:rsid w:val="00101BF7"/>
    <w:rsid w:val="0010567F"/>
    <w:rsid w:val="00112329"/>
    <w:rsid w:val="00125699"/>
    <w:rsid w:val="001303E6"/>
    <w:rsid w:val="00132001"/>
    <w:rsid w:val="00132051"/>
    <w:rsid w:val="00147061"/>
    <w:rsid w:val="00154971"/>
    <w:rsid w:val="00154CF5"/>
    <w:rsid w:val="00155038"/>
    <w:rsid w:val="0015689D"/>
    <w:rsid w:val="00165FCE"/>
    <w:rsid w:val="001701E0"/>
    <w:rsid w:val="0017111A"/>
    <w:rsid w:val="00174247"/>
    <w:rsid w:val="00174F0E"/>
    <w:rsid w:val="00181862"/>
    <w:rsid w:val="00181E8D"/>
    <w:rsid w:val="001829CE"/>
    <w:rsid w:val="00182FD2"/>
    <w:rsid w:val="00186218"/>
    <w:rsid w:val="00194A67"/>
    <w:rsid w:val="001A3E76"/>
    <w:rsid w:val="001C14C5"/>
    <w:rsid w:val="001C4841"/>
    <w:rsid w:val="001C7123"/>
    <w:rsid w:val="001D2D23"/>
    <w:rsid w:val="001D556F"/>
    <w:rsid w:val="001E05BD"/>
    <w:rsid w:val="001E1F56"/>
    <w:rsid w:val="001E672D"/>
    <w:rsid w:val="001F5A09"/>
    <w:rsid w:val="001F650C"/>
    <w:rsid w:val="00233AF6"/>
    <w:rsid w:val="0023570E"/>
    <w:rsid w:val="002365C2"/>
    <w:rsid w:val="00236CD8"/>
    <w:rsid w:val="00256B4F"/>
    <w:rsid w:val="00257904"/>
    <w:rsid w:val="00260D0C"/>
    <w:rsid w:val="0026514D"/>
    <w:rsid w:val="002673DB"/>
    <w:rsid w:val="00267B46"/>
    <w:rsid w:val="00290437"/>
    <w:rsid w:val="002905CD"/>
    <w:rsid w:val="0029095A"/>
    <w:rsid w:val="00293C3E"/>
    <w:rsid w:val="002A3A62"/>
    <w:rsid w:val="002A6EA1"/>
    <w:rsid w:val="002B01C2"/>
    <w:rsid w:val="002B2FF9"/>
    <w:rsid w:val="002C2168"/>
    <w:rsid w:val="002C3AF4"/>
    <w:rsid w:val="002D0214"/>
    <w:rsid w:val="002D2367"/>
    <w:rsid w:val="002E02E4"/>
    <w:rsid w:val="002E399C"/>
    <w:rsid w:val="002E4BAD"/>
    <w:rsid w:val="002E5D8D"/>
    <w:rsid w:val="002E61EC"/>
    <w:rsid w:val="002F0751"/>
    <w:rsid w:val="002F0A46"/>
    <w:rsid w:val="002F7345"/>
    <w:rsid w:val="00300C42"/>
    <w:rsid w:val="003071BB"/>
    <w:rsid w:val="00311205"/>
    <w:rsid w:val="0031572D"/>
    <w:rsid w:val="00330F3A"/>
    <w:rsid w:val="003377BA"/>
    <w:rsid w:val="00354ABB"/>
    <w:rsid w:val="00361916"/>
    <w:rsid w:val="00370BB0"/>
    <w:rsid w:val="003747CF"/>
    <w:rsid w:val="00376FCC"/>
    <w:rsid w:val="003813FC"/>
    <w:rsid w:val="00382B17"/>
    <w:rsid w:val="003922EA"/>
    <w:rsid w:val="00392E06"/>
    <w:rsid w:val="003A4085"/>
    <w:rsid w:val="003A5F2E"/>
    <w:rsid w:val="003B1D8D"/>
    <w:rsid w:val="003C2E93"/>
    <w:rsid w:val="003C4219"/>
    <w:rsid w:val="003D277F"/>
    <w:rsid w:val="003D6E64"/>
    <w:rsid w:val="003F0BEB"/>
    <w:rsid w:val="003F328C"/>
    <w:rsid w:val="003F70ED"/>
    <w:rsid w:val="00407BF0"/>
    <w:rsid w:val="004225BE"/>
    <w:rsid w:val="00422AA9"/>
    <w:rsid w:val="004268E6"/>
    <w:rsid w:val="00432DE6"/>
    <w:rsid w:val="0043574C"/>
    <w:rsid w:val="00440C62"/>
    <w:rsid w:val="0045155B"/>
    <w:rsid w:val="0045443E"/>
    <w:rsid w:val="00470113"/>
    <w:rsid w:val="0047280D"/>
    <w:rsid w:val="0047291B"/>
    <w:rsid w:val="00473780"/>
    <w:rsid w:val="004A20BB"/>
    <w:rsid w:val="004A2FD8"/>
    <w:rsid w:val="004A72E8"/>
    <w:rsid w:val="004B505A"/>
    <w:rsid w:val="004B6441"/>
    <w:rsid w:val="004B7EFA"/>
    <w:rsid w:val="004C47A0"/>
    <w:rsid w:val="004F2AA3"/>
    <w:rsid w:val="004F2B30"/>
    <w:rsid w:val="00503E3F"/>
    <w:rsid w:val="0051093B"/>
    <w:rsid w:val="00512D66"/>
    <w:rsid w:val="005165FE"/>
    <w:rsid w:val="00516BFF"/>
    <w:rsid w:val="00533D81"/>
    <w:rsid w:val="00533F52"/>
    <w:rsid w:val="00541718"/>
    <w:rsid w:val="00543E43"/>
    <w:rsid w:val="0055424A"/>
    <w:rsid w:val="00561BB1"/>
    <w:rsid w:val="00566E7E"/>
    <w:rsid w:val="005721BB"/>
    <w:rsid w:val="00575CC9"/>
    <w:rsid w:val="005852DB"/>
    <w:rsid w:val="005A596F"/>
    <w:rsid w:val="005B742C"/>
    <w:rsid w:val="005C47DC"/>
    <w:rsid w:val="005C5BA9"/>
    <w:rsid w:val="005C7BBD"/>
    <w:rsid w:val="005D4F96"/>
    <w:rsid w:val="005E07BD"/>
    <w:rsid w:val="005E41EE"/>
    <w:rsid w:val="005F1666"/>
    <w:rsid w:val="005F7C75"/>
    <w:rsid w:val="00601F91"/>
    <w:rsid w:val="006071FA"/>
    <w:rsid w:val="00614DF6"/>
    <w:rsid w:val="006155D2"/>
    <w:rsid w:val="0061688E"/>
    <w:rsid w:val="00620C0A"/>
    <w:rsid w:val="00624503"/>
    <w:rsid w:val="006331E7"/>
    <w:rsid w:val="00641392"/>
    <w:rsid w:val="00650C76"/>
    <w:rsid w:val="0065247E"/>
    <w:rsid w:val="0065429D"/>
    <w:rsid w:val="006554E9"/>
    <w:rsid w:val="0066327F"/>
    <w:rsid w:val="006637A9"/>
    <w:rsid w:val="00667809"/>
    <w:rsid w:val="00673893"/>
    <w:rsid w:val="0068214B"/>
    <w:rsid w:val="0068552F"/>
    <w:rsid w:val="006A6524"/>
    <w:rsid w:val="006C00D1"/>
    <w:rsid w:val="006C2A9B"/>
    <w:rsid w:val="006D1D9E"/>
    <w:rsid w:val="006D23F4"/>
    <w:rsid w:val="006D479D"/>
    <w:rsid w:val="006E275C"/>
    <w:rsid w:val="006E36FC"/>
    <w:rsid w:val="006F3305"/>
    <w:rsid w:val="007024B7"/>
    <w:rsid w:val="00711CAD"/>
    <w:rsid w:val="0071622D"/>
    <w:rsid w:val="007224D8"/>
    <w:rsid w:val="00725372"/>
    <w:rsid w:val="00732D93"/>
    <w:rsid w:val="007413A9"/>
    <w:rsid w:val="00754E3C"/>
    <w:rsid w:val="00756C33"/>
    <w:rsid w:val="00772A34"/>
    <w:rsid w:val="007747D0"/>
    <w:rsid w:val="00792D25"/>
    <w:rsid w:val="0079304F"/>
    <w:rsid w:val="007A0001"/>
    <w:rsid w:val="007A1056"/>
    <w:rsid w:val="007A11AD"/>
    <w:rsid w:val="007B077A"/>
    <w:rsid w:val="007B2A70"/>
    <w:rsid w:val="007B514C"/>
    <w:rsid w:val="007B52C7"/>
    <w:rsid w:val="007B7869"/>
    <w:rsid w:val="007C1AC3"/>
    <w:rsid w:val="007C3965"/>
    <w:rsid w:val="007C6AC2"/>
    <w:rsid w:val="007C731F"/>
    <w:rsid w:val="007C7763"/>
    <w:rsid w:val="007D608B"/>
    <w:rsid w:val="007E2E55"/>
    <w:rsid w:val="007E5430"/>
    <w:rsid w:val="007E666E"/>
    <w:rsid w:val="007F2B64"/>
    <w:rsid w:val="008049A6"/>
    <w:rsid w:val="00833F3E"/>
    <w:rsid w:val="00834683"/>
    <w:rsid w:val="00840281"/>
    <w:rsid w:val="0084254F"/>
    <w:rsid w:val="00846DFB"/>
    <w:rsid w:val="008533A3"/>
    <w:rsid w:val="008542CC"/>
    <w:rsid w:val="00854DE4"/>
    <w:rsid w:val="00863DEE"/>
    <w:rsid w:val="00864ED9"/>
    <w:rsid w:val="00866002"/>
    <w:rsid w:val="0087644C"/>
    <w:rsid w:val="00877A3C"/>
    <w:rsid w:val="008809EF"/>
    <w:rsid w:val="008827A1"/>
    <w:rsid w:val="008946AF"/>
    <w:rsid w:val="008A1E96"/>
    <w:rsid w:val="008A2EC4"/>
    <w:rsid w:val="008A68BC"/>
    <w:rsid w:val="008A7AA2"/>
    <w:rsid w:val="008D4622"/>
    <w:rsid w:val="008D77D2"/>
    <w:rsid w:val="008E0655"/>
    <w:rsid w:val="008F14D0"/>
    <w:rsid w:val="008F6C90"/>
    <w:rsid w:val="00903A5E"/>
    <w:rsid w:val="00907BE6"/>
    <w:rsid w:val="0091647B"/>
    <w:rsid w:val="009268DB"/>
    <w:rsid w:val="009355C7"/>
    <w:rsid w:val="0093587F"/>
    <w:rsid w:val="00950FB4"/>
    <w:rsid w:val="0095108E"/>
    <w:rsid w:val="00963DC4"/>
    <w:rsid w:val="00966C45"/>
    <w:rsid w:val="0097155E"/>
    <w:rsid w:val="00972B08"/>
    <w:rsid w:val="00980A25"/>
    <w:rsid w:val="00993F30"/>
    <w:rsid w:val="009A5DA5"/>
    <w:rsid w:val="009A6FA3"/>
    <w:rsid w:val="009B0BF5"/>
    <w:rsid w:val="009B64E7"/>
    <w:rsid w:val="009C03D8"/>
    <w:rsid w:val="009C1CF1"/>
    <w:rsid w:val="009C1F25"/>
    <w:rsid w:val="009C252F"/>
    <w:rsid w:val="009C432F"/>
    <w:rsid w:val="009C699C"/>
    <w:rsid w:val="009C79ED"/>
    <w:rsid w:val="009D6E24"/>
    <w:rsid w:val="009E1E86"/>
    <w:rsid w:val="009E77B6"/>
    <w:rsid w:val="009F3E6F"/>
    <w:rsid w:val="009F41ED"/>
    <w:rsid w:val="009F47C1"/>
    <w:rsid w:val="00A0261D"/>
    <w:rsid w:val="00A06BE7"/>
    <w:rsid w:val="00A07FA6"/>
    <w:rsid w:val="00A10351"/>
    <w:rsid w:val="00A11671"/>
    <w:rsid w:val="00A239F6"/>
    <w:rsid w:val="00A3501A"/>
    <w:rsid w:val="00A40691"/>
    <w:rsid w:val="00A55AC8"/>
    <w:rsid w:val="00A60A60"/>
    <w:rsid w:val="00A61A75"/>
    <w:rsid w:val="00A62725"/>
    <w:rsid w:val="00A63534"/>
    <w:rsid w:val="00A76909"/>
    <w:rsid w:val="00A809CC"/>
    <w:rsid w:val="00A80F67"/>
    <w:rsid w:val="00A81BC5"/>
    <w:rsid w:val="00A84D94"/>
    <w:rsid w:val="00A86306"/>
    <w:rsid w:val="00A934D6"/>
    <w:rsid w:val="00A9733D"/>
    <w:rsid w:val="00AB22EB"/>
    <w:rsid w:val="00AB43F1"/>
    <w:rsid w:val="00AC1B37"/>
    <w:rsid w:val="00AC54C0"/>
    <w:rsid w:val="00AD6694"/>
    <w:rsid w:val="00AD6BD7"/>
    <w:rsid w:val="00AD76F3"/>
    <w:rsid w:val="00B02705"/>
    <w:rsid w:val="00B032EF"/>
    <w:rsid w:val="00B051B8"/>
    <w:rsid w:val="00B16FCF"/>
    <w:rsid w:val="00B2057E"/>
    <w:rsid w:val="00B33749"/>
    <w:rsid w:val="00B4325B"/>
    <w:rsid w:val="00B46700"/>
    <w:rsid w:val="00B4732A"/>
    <w:rsid w:val="00B50709"/>
    <w:rsid w:val="00B51067"/>
    <w:rsid w:val="00B6042F"/>
    <w:rsid w:val="00B61675"/>
    <w:rsid w:val="00B64150"/>
    <w:rsid w:val="00B710EA"/>
    <w:rsid w:val="00B71470"/>
    <w:rsid w:val="00B72BC5"/>
    <w:rsid w:val="00B7419F"/>
    <w:rsid w:val="00B819AA"/>
    <w:rsid w:val="00B91479"/>
    <w:rsid w:val="00B94DFF"/>
    <w:rsid w:val="00BA3D03"/>
    <w:rsid w:val="00BB2550"/>
    <w:rsid w:val="00BB4ABD"/>
    <w:rsid w:val="00BB7673"/>
    <w:rsid w:val="00BB79DE"/>
    <w:rsid w:val="00BB7AD4"/>
    <w:rsid w:val="00BC0B5F"/>
    <w:rsid w:val="00BC2FBB"/>
    <w:rsid w:val="00BC3AFD"/>
    <w:rsid w:val="00BD0180"/>
    <w:rsid w:val="00BF01DD"/>
    <w:rsid w:val="00BF6ED9"/>
    <w:rsid w:val="00C0108C"/>
    <w:rsid w:val="00C03650"/>
    <w:rsid w:val="00C03FC1"/>
    <w:rsid w:val="00C12C3D"/>
    <w:rsid w:val="00C26ABF"/>
    <w:rsid w:val="00C35453"/>
    <w:rsid w:val="00C4399F"/>
    <w:rsid w:val="00C565DC"/>
    <w:rsid w:val="00C63D01"/>
    <w:rsid w:val="00C65B2A"/>
    <w:rsid w:val="00C83A7E"/>
    <w:rsid w:val="00C855B6"/>
    <w:rsid w:val="00C86489"/>
    <w:rsid w:val="00C86628"/>
    <w:rsid w:val="00C94A76"/>
    <w:rsid w:val="00C974AB"/>
    <w:rsid w:val="00CA269B"/>
    <w:rsid w:val="00CA628A"/>
    <w:rsid w:val="00CB4C7D"/>
    <w:rsid w:val="00CB67FB"/>
    <w:rsid w:val="00CC4069"/>
    <w:rsid w:val="00CD3A3D"/>
    <w:rsid w:val="00CE396E"/>
    <w:rsid w:val="00CF55FF"/>
    <w:rsid w:val="00D02CC7"/>
    <w:rsid w:val="00D05257"/>
    <w:rsid w:val="00D06613"/>
    <w:rsid w:val="00D20F22"/>
    <w:rsid w:val="00D23EBB"/>
    <w:rsid w:val="00D2676B"/>
    <w:rsid w:val="00D33745"/>
    <w:rsid w:val="00D40033"/>
    <w:rsid w:val="00D45618"/>
    <w:rsid w:val="00D52EB3"/>
    <w:rsid w:val="00D574F7"/>
    <w:rsid w:val="00D606EE"/>
    <w:rsid w:val="00D60802"/>
    <w:rsid w:val="00D766C4"/>
    <w:rsid w:val="00D821FF"/>
    <w:rsid w:val="00D952C6"/>
    <w:rsid w:val="00D95324"/>
    <w:rsid w:val="00D957ED"/>
    <w:rsid w:val="00DA3917"/>
    <w:rsid w:val="00DA7D4C"/>
    <w:rsid w:val="00DB0340"/>
    <w:rsid w:val="00DC5C40"/>
    <w:rsid w:val="00DC7397"/>
    <w:rsid w:val="00DE3D13"/>
    <w:rsid w:val="00DF17C4"/>
    <w:rsid w:val="00DF3C6F"/>
    <w:rsid w:val="00DF4A7D"/>
    <w:rsid w:val="00DF4D85"/>
    <w:rsid w:val="00DF758F"/>
    <w:rsid w:val="00E04ADE"/>
    <w:rsid w:val="00E050F0"/>
    <w:rsid w:val="00E05BDE"/>
    <w:rsid w:val="00E07603"/>
    <w:rsid w:val="00E10029"/>
    <w:rsid w:val="00E11E81"/>
    <w:rsid w:val="00E21C5A"/>
    <w:rsid w:val="00E222D1"/>
    <w:rsid w:val="00E258CE"/>
    <w:rsid w:val="00E2798F"/>
    <w:rsid w:val="00E33A75"/>
    <w:rsid w:val="00E342F4"/>
    <w:rsid w:val="00E36A7B"/>
    <w:rsid w:val="00E36DF3"/>
    <w:rsid w:val="00E37612"/>
    <w:rsid w:val="00E4146C"/>
    <w:rsid w:val="00E4674B"/>
    <w:rsid w:val="00E620BF"/>
    <w:rsid w:val="00E62F9C"/>
    <w:rsid w:val="00E8440C"/>
    <w:rsid w:val="00E90776"/>
    <w:rsid w:val="00E9328F"/>
    <w:rsid w:val="00EA5C2B"/>
    <w:rsid w:val="00EA6C1E"/>
    <w:rsid w:val="00EB4A70"/>
    <w:rsid w:val="00ED3894"/>
    <w:rsid w:val="00ED624A"/>
    <w:rsid w:val="00ED6A6A"/>
    <w:rsid w:val="00EE0FED"/>
    <w:rsid w:val="00EE4EC7"/>
    <w:rsid w:val="00EF11C2"/>
    <w:rsid w:val="00F05188"/>
    <w:rsid w:val="00F114C7"/>
    <w:rsid w:val="00F12EAE"/>
    <w:rsid w:val="00F26C32"/>
    <w:rsid w:val="00F40D10"/>
    <w:rsid w:val="00F45B71"/>
    <w:rsid w:val="00F51AC2"/>
    <w:rsid w:val="00F52B50"/>
    <w:rsid w:val="00F54BD3"/>
    <w:rsid w:val="00F7220E"/>
    <w:rsid w:val="00F74295"/>
    <w:rsid w:val="00F8131C"/>
    <w:rsid w:val="00F8789F"/>
    <w:rsid w:val="00F946D9"/>
    <w:rsid w:val="00FA309E"/>
    <w:rsid w:val="00FA3CA7"/>
    <w:rsid w:val="00FA3FA5"/>
    <w:rsid w:val="00FB0A17"/>
    <w:rsid w:val="00FB26F1"/>
    <w:rsid w:val="00FE1CBF"/>
    <w:rsid w:val="00FF0131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747E40-F3F2-4FC4-9DD0-5582B5A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EFA"/>
    <w:pPr>
      <w:spacing w:line="280" w:lineRule="exact"/>
      <w:contextualSpacing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A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A70"/>
  </w:style>
  <w:style w:type="paragraph" w:styleId="Noga">
    <w:name w:val="footer"/>
    <w:basedOn w:val="Navaden"/>
    <w:link w:val="NogaZnak"/>
    <w:uiPriority w:val="99"/>
    <w:unhideWhenUsed/>
    <w:rsid w:val="007B2A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A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A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B2A70"/>
    <w:rPr>
      <w:rFonts w:ascii="Tahoma" w:hAnsi="Tahoma" w:cs="Tahoma"/>
      <w:sz w:val="16"/>
      <w:szCs w:val="16"/>
    </w:rPr>
  </w:style>
  <w:style w:type="paragraph" w:customStyle="1" w:styleId="noga0">
    <w:name w:val="noga"/>
    <w:basedOn w:val="Noga"/>
    <w:link w:val="nogaChar"/>
    <w:qFormat/>
    <w:rsid w:val="001303E6"/>
    <w:pPr>
      <w:spacing w:line="160" w:lineRule="exact"/>
    </w:pPr>
    <w:rPr>
      <w:rFonts w:cs="Arial"/>
      <w:sz w:val="12"/>
      <w:szCs w:val="12"/>
    </w:rPr>
  </w:style>
  <w:style w:type="paragraph" w:customStyle="1" w:styleId="glava0">
    <w:name w:val="glava"/>
    <w:basedOn w:val="Glava"/>
    <w:link w:val="glavaChar"/>
    <w:qFormat/>
    <w:rsid w:val="00132051"/>
    <w:pPr>
      <w:spacing w:line="150" w:lineRule="exact"/>
    </w:pPr>
    <w:rPr>
      <w:rFonts w:cs="Arial"/>
      <w:noProof/>
      <w:sz w:val="15"/>
      <w:szCs w:val="15"/>
      <w:lang w:eastAsia="sl-SI"/>
    </w:rPr>
  </w:style>
  <w:style w:type="character" w:customStyle="1" w:styleId="nogaChar">
    <w:name w:val="noga Char"/>
    <w:link w:val="noga0"/>
    <w:rsid w:val="001303E6"/>
    <w:rPr>
      <w:rFonts w:ascii="Arial" w:hAnsi="Arial" w:cs="Arial"/>
      <w:sz w:val="12"/>
      <w:szCs w:val="12"/>
    </w:rPr>
  </w:style>
  <w:style w:type="paragraph" w:customStyle="1" w:styleId="naslov">
    <w:name w:val="naslov"/>
    <w:basedOn w:val="glava0"/>
    <w:link w:val="naslovChar"/>
    <w:qFormat/>
    <w:rsid w:val="00132051"/>
    <w:pPr>
      <w:tabs>
        <w:tab w:val="clear" w:pos="4536"/>
        <w:tab w:val="clear" w:pos="9072"/>
        <w:tab w:val="right" w:pos="8789"/>
      </w:tabs>
      <w:spacing w:line="160" w:lineRule="exact"/>
    </w:pPr>
  </w:style>
  <w:style w:type="character" w:customStyle="1" w:styleId="glavaChar">
    <w:name w:val="glava Char"/>
    <w:link w:val="glava0"/>
    <w:rsid w:val="00132051"/>
    <w:rPr>
      <w:rFonts w:ascii="Arial" w:hAnsi="Arial" w:cs="Arial"/>
      <w:noProof/>
      <w:sz w:val="15"/>
      <w:szCs w:val="15"/>
      <w:lang w:eastAsia="sl-SI"/>
    </w:rPr>
  </w:style>
  <w:style w:type="character" w:customStyle="1" w:styleId="naslovChar">
    <w:name w:val="naslov Char"/>
    <w:link w:val="naslov"/>
    <w:rsid w:val="00132051"/>
    <w:rPr>
      <w:rFonts w:ascii="Arial" w:hAnsi="Arial" w:cs="Arial"/>
      <w:noProof/>
      <w:sz w:val="15"/>
      <w:szCs w:val="15"/>
      <w:lang w:eastAsia="sl-SI"/>
    </w:rPr>
  </w:style>
  <w:style w:type="character" w:styleId="Hiperpovezava">
    <w:name w:val="Hyperlink"/>
    <w:uiPriority w:val="99"/>
    <w:unhideWhenUsed/>
    <w:rsid w:val="001D556F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9C432F"/>
    <w:rPr>
      <w:color w:val="800080"/>
      <w:u w:val="single"/>
    </w:rPr>
  </w:style>
  <w:style w:type="paragraph" w:styleId="Telobesedila">
    <w:name w:val="Body Text"/>
    <w:basedOn w:val="Navaden"/>
    <w:link w:val="TelobesedilaZnak"/>
    <w:semiHidden/>
    <w:rsid w:val="00624503"/>
    <w:pPr>
      <w:spacing w:line="240" w:lineRule="auto"/>
      <w:contextualSpacing w:val="0"/>
    </w:pPr>
    <w:rPr>
      <w:rFonts w:eastAsia="Times New Roman" w:cs="Arial"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624503"/>
    <w:rPr>
      <w:rFonts w:eastAsia="Times New Roman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6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376">
              <w:marLeft w:val="85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9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h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h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sdh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edloge\SLO%20zunanj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D222-32AA-4DA9-9D3A-B5216942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zunanji dopis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6553</CharactersWithSpaces>
  <SharedDoc>false</SharedDoc>
  <HLinks>
    <vt:vector size="24" baseType="variant"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http://www.sdh.si/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http://www.sdh.si/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http://www.sdh.si/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http://www.sdh.si/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Gorisek</dc:creator>
  <cp:keywords/>
  <cp:lastModifiedBy>Pavel Gorišek</cp:lastModifiedBy>
  <cp:revision>2</cp:revision>
  <cp:lastPrinted>2018-11-28T10:20:00Z</cp:lastPrinted>
  <dcterms:created xsi:type="dcterms:W3CDTF">2019-01-09T08:11:00Z</dcterms:created>
  <dcterms:modified xsi:type="dcterms:W3CDTF">2019-01-09T08:11:00Z</dcterms:modified>
</cp:coreProperties>
</file>